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61" w:rsidRPr="00996C66" w:rsidRDefault="007E0061" w:rsidP="007E0061">
      <w:pPr>
        <w:spacing w:after="0"/>
        <w:jc w:val="center"/>
        <w:rPr>
          <w:b/>
          <w:sz w:val="34"/>
          <w:szCs w:val="34"/>
          <w:u w:val="single"/>
        </w:rPr>
      </w:pPr>
      <w:r w:rsidRPr="00996C66">
        <w:rPr>
          <w:b/>
          <w:sz w:val="34"/>
          <w:szCs w:val="34"/>
          <w:u w:val="single"/>
        </w:rPr>
        <w:t>SOLICITUD DE PODER O ESCRITURA NOTARIAL</w:t>
      </w:r>
    </w:p>
    <w:p w:rsidR="007E0061" w:rsidRPr="00996C66" w:rsidRDefault="007E0061" w:rsidP="007E0061">
      <w:pPr>
        <w:spacing w:after="120"/>
        <w:jc w:val="center"/>
        <w:rPr>
          <w:b/>
          <w:i/>
          <w:sz w:val="30"/>
          <w:szCs w:val="30"/>
          <w:u w:val="single"/>
          <w:lang w:val="fr-FR"/>
        </w:rPr>
      </w:pPr>
      <w:r w:rsidRPr="00996C66">
        <w:rPr>
          <w:b/>
          <w:i/>
          <w:sz w:val="30"/>
          <w:szCs w:val="30"/>
          <w:u w:val="single"/>
          <w:lang w:val="fr-FR"/>
        </w:rPr>
        <w:t>DEMANDE DE POUVOIR OU D'ACTE NOTARIÉ</w:t>
      </w:r>
    </w:p>
    <w:p w:rsidR="007E0061" w:rsidRPr="007E0061" w:rsidRDefault="007E0061" w:rsidP="007E0061">
      <w:pPr>
        <w:pStyle w:val="Prrafodelista"/>
        <w:numPr>
          <w:ilvl w:val="0"/>
          <w:numId w:val="1"/>
        </w:numPr>
        <w:spacing w:after="0" w:line="240" w:lineRule="auto"/>
        <w:ind w:left="113" w:firstLine="0"/>
        <w:rPr>
          <w:sz w:val="26"/>
          <w:szCs w:val="26"/>
          <w:u w:val="single"/>
          <w:lang w:val="fr-FR"/>
        </w:rPr>
      </w:pPr>
      <w:proofErr w:type="spellStart"/>
      <w:r w:rsidRPr="007E0061">
        <w:rPr>
          <w:sz w:val="26"/>
          <w:szCs w:val="26"/>
          <w:u w:val="single"/>
          <w:lang w:val="fr-FR"/>
        </w:rPr>
        <w:t>DATOS</w:t>
      </w:r>
      <w:proofErr w:type="spellEnd"/>
      <w:r w:rsidRPr="007E0061">
        <w:rPr>
          <w:sz w:val="26"/>
          <w:szCs w:val="26"/>
          <w:u w:val="single"/>
          <w:lang w:val="fr-FR"/>
        </w:rPr>
        <w:t xml:space="preserve"> DE LOS </w:t>
      </w:r>
      <w:proofErr w:type="spellStart"/>
      <w:r w:rsidRPr="007E0061">
        <w:rPr>
          <w:sz w:val="26"/>
          <w:szCs w:val="26"/>
          <w:u w:val="single"/>
          <w:lang w:val="fr-FR"/>
        </w:rPr>
        <w:t>SOLICITANTES</w:t>
      </w:r>
      <w:proofErr w:type="spellEnd"/>
      <w:r w:rsidRPr="007E0061">
        <w:rPr>
          <w:sz w:val="26"/>
          <w:szCs w:val="26"/>
          <w:u w:val="single"/>
          <w:lang w:val="fr-FR"/>
        </w:rPr>
        <w:t xml:space="preserve"> / </w:t>
      </w:r>
      <w:r w:rsidRPr="007E0061">
        <w:rPr>
          <w:i/>
          <w:sz w:val="26"/>
          <w:szCs w:val="26"/>
          <w:u w:val="single"/>
          <w:lang w:val="fr-FR"/>
        </w:rPr>
        <w:t>COORDONNÉES DES DEMANDEURS</w:t>
      </w:r>
      <w:r w:rsidRPr="007E0061">
        <w:rPr>
          <w:sz w:val="26"/>
          <w:szCs w:val="26"/>
          <w:u w:val="single"/>
          <w:lang w:val="fr-FR"/>
        </w:rPr>
        <w:t>.</w:t>
      </w:r>
    </w:p>
    <w:p w:rsidR="007E0061" w:rsidRPr="007E0061" w:rsidRDefault="007E0061" w:rsidP="007E0061">
      <w:pPr>
        <w:pStyle w:val="Prrafodelista"/>
        <w:spacing w:line="240" w:lineRule="auto"/>
        <w:ind w:left="113"/>
        <w:rPr>
          <w:i/>
          <w:lang w:val="fr-FR"/>
        </w:rPr>
      </w:pPr>
      <w:r w:rsidRPr="007E0061">
        <w:rPr>
          <w:lang w:val="fr-FR"/>
        </w:rPr>
        <w:t xml:space="preserve">(Si </w:t>
      </w:r>
      <w:proofErr w:type="spellStart"/>
      <w:r w:rsidRPr="007E0061">
        <w:rPr>
          <w:lang w:val="fr-FR"/>
        </w:rPr>
        <w:t>hubiese</w:t>
      </w:r>
      <w:proofErr w:type="spellEnd"/>
      <w:r w:rsidRPr="007E0061">
        <w:rPr>
          <w:lang w:val="fr-FR"/>
        </w:rPr>
        <w:t xml:space="preserve"> </w:t>
      </w:r>
      <w:proofErr w:type="spellStart"/>
      <w:r w:rsidRPr="007E0061">
        <w:rPr>
          <w:lang w:val="fr-FR"/>
        </w:rPr>
        <w:t>más</w:t>
      </w:r>
      <w:proofErr w:type="spellEnd"/>
      <w:r w:rsidRPr="007E0061">
        <w:rPr>
          <w:lang w:val="fr-FR"/>
        </w:rPr>
        <w:t xml:space="preserve"> de un </w:t>
      </w:r>
      <w:proofErr w:type="spellStart"/>
      <w:r w:rsidRPr="007E0061">
        <w:rPr>
          <w:lang w:val="fr-FR"/>
        </w:rPr>
        <w:t>poderdante</w:t>
      </w:r>
      <w:proofErr w:type="spellEnd"/>
      <w:r w:rsidRPr="007E0061">
        <w:rPr>
          <w:lang w:val="fr-FR"/>
        </w:rPr>
        <w:t xml:space="preserve">, </w:t>
      </w:r>
      <w:proofErr w:type="spellStart"/>
      <w:r w:rsidRPr="007E0061">
        <w:rPr>
          <w:lang w:val="fr-FR"/>
        </w:rPr>
        <w:t>repetir</w:t>
      </w:r>
      <w:proofErr w:type="spellEnd"/>
      <w:r w:rsidRPr="007E0061">
        <w:rPr>
          <w:lang w:val="fr-FR"/>
        </w:rPr>
        <w:t xml:space="preserve"> el </w:t>
      </w:r>
      <w:proofErr w:type="spellStart"/>
      <w:r w:rsidRPr="007E0061">
        <w:rPr>
          <w:lang w:val="fr-FR"/>
        </w:rPr>
        <w:t>siguiente</w:t>
      </w:r>
      <w:proofErr w:type="spellEnd"/>
      <w:r w:rsidRPr="007E0061">
        <w:rPr>
          <w:lang w:val="fr-FR"/>
        </w:rPr>
        <w:t xml:space="preserve"> </w:t>
      </w:r>
      <w:proofErr w:type="gramStart"/>
      <w:r w:rsidRPr="007E0061">
        <w:rPr>
          <w:lang w:val="fr-FR"/>
        </w:rPr>
        <w:t>bloque)/</w:t>
      </w:r>
      <w:proofErr w:type="gramEnd"/>
      <w:r w:rsidRPr="007E0061">
        <w:rPr>
          <w:lang w:val="fr-FR"/>
        </w:rPr>
        <w:t xml:space="preserve"> </w:t>
      </w:r>
      <w:r w:rsidRPr="007E0061">
        <w:rPr>
          <w:i/>
          <w:lang w:val="fr-FR"/>
        </w:rPr>
        <w:t>(Si plus d'un demandeur, répéter le tableau ci-dessous)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96"/>
        <w:gridCol w:w="2496"/>
      </w:tblGrid>
      <w:tr w:rsidR="007E0061" w:rsidRPr="00996C66" w:rsidTr="007E0061">
        <w:tc>
          <w:tcPr>
            <w:tcW w:w="3652" w:type="dxa"/>
            <w:shd w:val="solid" w:color="auto" w:fill="auto"/>
          </w:tcPr>
          <w:p w:rsidR="007E0061" w:rsidRPr="00996C66" w:rsidRDefault="007E0061" w:rsidP="00AE70BB">
            <w:pPr>
              <w:spacing w:after="0" w:line="240" w:lineRule="auto"/>
              <w:rPr>
                <w:b/>
                <w:color w:val="FFFFFF"/>
              </w:rPr>
            </w:pPr>
            <w:r w:rsidRPr="00996C66">
              <w:rPr>
                <w:b/>
                <w:color w:val="FFFFFF"/>
              </w:rPr>
              <w:t xml:space="preserve">Solicitante 1/ </w:t>
            </w:r>
            <w:r w:rsidRPr="00996C66">
              <w:rPr>
                <w:b/>
                <w:color w:val="FFFFFF"/>
                <w:lang w:val="fr-FR"/>
              </w:rPr>
              <w:t>Demandeur</w:t>
            </w:r>
          </w:p>
        </w:tc>
        <w:tc>
          <w:tcPr>
            <w:tcW w:w="4992" w:type="dxa"/>
            <w:gridSpan w:val="2"/>
            <w:shd w:val="solid" w:color="auto" w:fill="auto"/>
          </w:tcPr>
          <w:p w:rsidR="007E0061" w:rsidRPr="00996C66" w:rsidRDefault="007E0061" w:rsidP="00AE70BB">
            <w:pPr>
              <w:spacing w:after="0" w:line="240" w:lineRule="auto"/>
              <w:rPr>
                <w:color w:val="FFFFFF"/>
              </w:rPr>
            </w:pPr>
          </w:p>
        </w:tc>
      </w:tr>
      <w:tr w:rsidR="007E0061" w:rsidRPr="00996C66" w:rsidTr="007E0061">
        <w:trPr>
          <w:trHeight w:val="340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 xml:space="preserve">Nombre / </w:t>
            </w:r>
            <w:r w:rsidRPr="00996C66">
              <w:rPr>
                <w:i/>
                <w:lang w:val="fr-FR"/>
              </w:rPr>
              <w:t>Prénom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7E0061">
        <w:trPr>
          <w:trHeight w:val="340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 xml:space="preserve">Apellidos / </w:t>
            </w:r>
            <w:r w:rsidRPr="00996C66">
              <w:rPr>
                <w:i/>
                <w:lang w:val="fr-FR"/>
              </w:rPr>
              <w:t>Nom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7E0061">
        <w:trPr>
          <w:trHeight w:val="340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>Nacionalidad</w:t>
            </w:r>
            <w:r>
              <w:t xml:space="preserve"> </w:t>
            </w:r>
            <w:r w:rsidRPr="00996C66">
              <w:t xml:space="preserve">/ </w:t>
            </w:r>
            <w:r w:rsidRPr="00996C66">
              <w:rPr>
                <w:i/>
                <w:lang w:val="fr-FR"/>
              </w:rPr>
              <w:t>Nationalité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7E0061">
        <w:trPr>
          <w:trHeight w:val="567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>Estado civil</w:t>
            </w:r>
            <w:r>
              <w:t xml:space="preserve"> </w:t>
            </w:r>
            <w:r w:rsidRPr="00996C66">
              <w:t xml:space="preserve">/ </w:t>
            </w:r>
            <w:r w:rsidRPr="00996C66">
              <w:rPr>
                <w:i/>
                <w:lang w:val="fr-FR"/>
              </w:rPr>
              <w:t>État</w:t>
            </w:r>
            <w:r w:rsidRPr="00996C66">
              <w:rPr>
                <w:i/>
              </w:rPr>
              <w:t xml:space="preserve"> Civil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 Soltero/a -  Casado/a - Divorciado/</w:t>
            </w:r>
            <w:proofErr w:type="gramStart"/>
            <w:r w:rsidRPr="00996C66">
              <w:t>a  -</w:t>
            </w:r>
            <w:proofErr w:type="gramEnd"/>
            <w:r w:rsidRPr="00996C66">
              <w:t xml:space="preserve">  Viudo/a </w:t>
            </w:r>
          </w:p>
          <w:p w:rsidR="007E0061" w:rsidRPr="00996C66" w:rsidRDefault="007E0061" w:rsidP="00AE70BB">
            <w:pPr>
              <w:spacing w:after="0" w:line="240" w:lineRule="auto"/>
              <w:rPr>
                <w:lang w:val="fr-FR"/>
              </w:rPr>
            </w:pPr>
            <w:r w:rsidRPr="00996C66">
              <w:t xml:space="preserve"> </w:t>
            </w:r>
            <w:r w:rsidRPr="00996C66">
              <w:rPr>
                <w:lang w:val="fr-FR"/>
              </w:rPr>
              <w:t>Célibataire  -  Marié/e  - divorcé/e  -  Veuf/</w:t>
            </w:r>
            <w:proofErr w:type="spellStart"/>
            <w:r w:rsidRPr="00996C66">
              <w:rPr>
                <w:lang w:val="fr-FR"/>
              </w:rPr>
              <w:t>ve</w:t>
            </w:r>
            <w:proofErr w:type="spellEnd"/>
          </w:p>
        </w:tc>
      </w:tr>
      <w:tr w:rsidR="007E0061" w:rsidRPr="00996C66" w:rsidTr="007E0061">
        <w:trPr>
          <w:trHeight w:val="850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>Domicilio</w:t>
            </w:r>
            <w:r>
              <w:t xml:space="preserve"> </w:t>
            </w:r>
            <w:r w:rsidRPr="00996C66">
              <w:t xml:space="preserve">/ </w:t>
            </w:r>
            <w:r w:rsidRPr="00996C66">
              <w:rPr>
                <w:i/>
                <w:lang w:val="fr-FR"/>
              </w:rPr>
              <w:t>Adresse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</w:p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66CC2" w:rsidTr="007E0061">
        <w:trPr>
          <w:trHeight w:val="567"/>
        </w:trPr>
        <w:tc>
          <w:tcPr>
            <w:tcW w:w="3652" w:type="dxa"/>
            <w:vAlign w:val="center"/>
          </w:tcPr>
          <w:p w:rsidR="007E0061" w:rsidRDefault="007E0061" w:rsidP="007E006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Nº de </w:t>
            </w:r>
            <w:proofErr w:type="spellStart"/>
            <w:r>
              <w:rPr>
                <w:lang w:val="fr-FR"/>
              </w:rPr>
              <w:t>t</w:t>
            </w:r>
            <w:r w:rsidRPr="004E1070">
              <w:rPr>
                <w:lang w:val="fr-FR"/>
              </w:rPr>
              <w:t>eléfono</w:t>
            </w:r>
            <w:proofErr w:type="spellEnd"/>
            <w:r w:rsidRPr="004E1070">
              <w:rPr>
                <w:lang w:val="fr-FR"/>
              </w:rPr>
              <w:t xml:space="preserve"> del </w:t>
            </w:r>
            <w:proofErr w:type="spellStart"/>
            <w:r w:rsidRPr="004E1070">
              <w:rPr>
                <w:lang w:val="fr-FR"/>
              </w:rPr>
              <w:t>solicitante</w:t>
            </w:r>
            <w:proofErr w:type="spellEnd"/>
            <w:r w:rsidRPr="004E1070">
              <w:rPr>
                <w:lang w:val="fr-FR"/>
              </w:rPr>
              <w:t xml:space="preserve">  </w:t>
            </w:r>
          </w:p>
          <w:p w:rsidR="007E0061" w:rsidRPr="004E1070" w:rsidRDefault="007E0061" w:rsidP="007E0061">
            <w:pPr>
              <w:spacing w:after="0" w:line="240" w:lineRule="auto"/>
              <w:rPr>
                <w:lang w:val="fr-FR"/>
              </w:rPr>
            </w:pPr>
            <w:r w:rsidRPr="004E1070">
              <w:rPr>
                <w:i/>
                <w:lang w:val="fr-FR"/>
              </w:rPr>
              <w:t>Nº de téléphone du demandeur</w:t>
            </w:r>
          </w:p>
        </w:tc>
        <w:tc>
          <w:tcPr>
            <w:tcW w:w="4992" w:type="dxa"/>
            <w:gridSpan w:val="2"/>
          </w:tcPr>
          <w:p w:rsidR="007E0061" w:rsidRPr="004E1070" w:rsidRDefault="007E0061" w:rsidP="00AE70BB">
            <w:pPr>
              <w:spacing w:after="0" w:line="240" w:lineRule="auto"/>
              <w:rPr>
                <w:lang w:val="fr-FR"/>
              </w:rPr>
            </w:pPr>
          </w:p>
        </w:tc>
      </w:tr>
      <w:tr w:rsidR="007E0061" w:rsidRPr="00966CC2" w:rsidTr="007E0061">
        <w:trPr>
          <w:trHeight w:val="567"/>
        </w:trPr>
        <w:tc>
          <w:tcPr>
            <w:tcW w:w="3652" w:type="dxa"/>
            <w:vAlign w:val="center"/>
          </w:tcPr>
          <w:p w:rsidR="007E0061" w:rsidRDefault="007E0061" w:rsidP="007E0061">
            <w:pPr>
              <w:spacing w:after="0" w:line="240" w:lineRule="auto"/>
              <w:rPr>
                <w:i/>
                <w:lang w:val="fr-FR"/>
              </w:rPr>
            </w:pPr>
            <w:r w:rsidRPr="004E1070">
              <w:rPr>
                <w:lang w:val="fr-FR"/>
              </w:rPr>
              <w:t xml:space="preserve">Email del </w:t>
            </w:r>
            <w:proofErr w:type="spellStart"/>
            <w:r w:rsidRPr="004E1070">
              <w:rPr>
                <w:lang w:val="fr-FR"/>
              </w:rPr>
              <w:t>solicitante</w:t>
            </w:r>
            <w:proofErr w:type="spellEnd"/>
            <w:r w:rsidRPr="004E1070">
              <w:rPr>
                <w:lang w:val="fr-FR"/>
              </w:rPr>
              <w:t xml:space="preserve"> </w:t>
            </w:r>
          </w:p>
          <w:p w:rsidR="007E0061" w:rsidRPr="004E1070" w:rsidRDefault="007E0061" w:rsidP="007E0061">
            <w:pPr>
              <w:spacing w:after="0" w:line="240" w:lineRule="auto"/>
              <w:rPr>
                <w:lang w:val="fr-FR"/>
              </w:rPr>
            </w:pPr>
            <w:r w:rsidRPr="004E1070">
              <w:rPr>
                <w:i/>
                <w:lang w:val="fr-FR"/>
              </w:rPr>
              <w:t>Email du demandeur</w:t>
            </w:r>
          </w:p>
        </w:tc>
        <w:tc>
          <w:tcPr>
            <w:tcW w:w="4992" w:type="dxa"/>
            <w:gridSpan w:val="2"/>
          </w:tcPr>
          <w:p w:rsidR="007E0061" w:rsidRPr="004E1070" w:rsidRDefault="007E0061" w:rsidP="00AE70BB">
            <w:pPr>
              <w:spacing w:after="0" w:line="240" w:lineRule="auto"/>
              <w:rPr>
                <w:lang w:val="fr-FR"/>
              </w:rPr>
            </w:pPr>
          </w:p>
        </w:tc>
      </w:tr>
      <w:tr w:rsidR="007E0061" w:rsidRPr="00966CC2" w:rsidTr="007E0061">
        <w:trPr>
          <w:trHeight w:val="567"/>
        </w:trPr>
        <w:tc>
          <w:tcPr>
            <w:tcW w:w="3652" w:type="dxa"/>
            <w:vAlign w:val="center"/>
          </w:tcPr>
          <w:p w:rsidR="007E0061" w:rsidRDefault="007E0061" w:rsidP="007E0061">
            <w:pPr>
              <w:spacing w:after="0" w:line="240" w:lineRule="auto"/>
              <w:rPr>
                <w:lang w:val="fr-FR"/>
              </w:rPr>
            </w:pPr>
            <w:r w:rsidRPr="004E1070">
              <w:rPr>
                <w:lang w:val="fr-FR"/>
              </w:rPr>
              <w:t xml:space="preserve">Nº </w:t>
            </w:r>
            <w:proofErr w:type="spellStart"/>
            <w:r w:rsidRPr="004E1070">
              <w:rPr>
                <w:lang w:val="fr-FR"/>
              </w:rPr>
              <w:t>pasaporte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E0061" w:rsidRPr="00996C66" w:rsidRDefault="007E0061" w:rsidP="007E0061">
            <w:pPr>
              <w:spacing w:after="0" w:line="240" w:lineRule="auto"/>
              <w:rPr>
                <w:lang w:val="fr-FR"/>
              </w:rPr>
            </w:pPr>
            <w:r w:rsidRPr="00996C66">
              <w:rPr>
                <w:i/>
                <w:lang w:val="fr-FR"/>
              </w:rPr>
              <w:t>Nº pièce identité</w:t>
            </w:r>
            <w:r>
              <w:rPr>
                <w:i/>
                <w:lang w:val="fr-FR"/>
              </w:rPr>
              <w:t xml:space="preserve"> ou du passeport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  <w:rPr>
                <w:lang w:val="fr-FR"/>
              </w:rPr>
            </w:pPr>
          </w:p>
        </w:tc>
      </w:tr>
      <w:tr w:rsidR="007E0061" w:rsidRPr="00996C66" w:rsidTr="007E0061">
        <w:trPr>
          <w:trHeight w:val="567"/>
        </w:trPr>
        <w:tc>
          <w:tcPr>
            <w:tcW w:w="3652" w:type="dxa"/>
            <w:vAlign w:val="center"/>
          </w:tcPr>
          <w:p w:rsidR="007E0061" w:rsidRPr="007E0061" w:rsidRDefault="007E0061" w:rsidP="007E0061">
            <w:pPr>
              <w:spacing w:after="0" w:line="240" w:lineRule="auto"/>
            </w:pPr>
            <w:proofErr w:type="spellStart"/>
            <w:r w:rsidRPr="007E0061">
              <w:t>NIF</w:t>
            </w:r>
            <w:proofErr w:type="spellEnd"/>
            <w:r w:rsidRPr="007E0061">
              <w:t xml:space="preserve"> o DNI ciudadanos españoles</w:t>
            </w:r>
          </w:p>
          <w:p w:rsidR="007E0061" w:rsidRPr="00996C66" w:rsidRDefault="007E0061" w:rsidP="007E0061">
            <w:pPr>
              <w:spacing w:after="0" w:line="240" w:lineRule="auto"/>
              <w:rPr>
                <w:lang w:val="fr-FR"/>
              </w:rPr>
            </w:pPr>
            <w:r w:rsidRPr="00996C66">
              <w:rPr>
                <w:i/>
                <w:lang w:val="fr-FR"/>
              </w:rPr>
              <w:t>NIE ressortissants étrangers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  <w:rPr>
                <w:lang w:val="fr-FR"/>
              </w:rPr>
            </w:pPr>
          </w:p>
        </w:tc>
      </w:tr>
      <w:tr w:rsidR="007E0061" w:rsidRPr="00996C66" w:rsidTr="007E0061">
        <w:trPr>
          <w:trHeight w:val="340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</w:pPr>
            <w:r w:rsidRPr="00996C66">
              <w:t>Profesión</w:t>
            </w:r>
            <w:r>
              <w:t xml:space="preserve"> </w:t>
            </w:r>
            <w:r w:rsidRPr="00996C66">
              <w:t xml:space="preserve">/ </w:t>
            </w:r>
            <w:r w:rsidRPr="00996C66">
              <w:rPr>
                <w:i/>
                <w:lang w:val="fr-FR"/>
              </w:rPr>
              <w:t>Profession</w:t>
            </w:r>
          </w:p>
        </w:tc>
        <w:tc>
          <w:tcPr>
            <w:tcW w:w="4992" w:type="dxa"/>
            <w:gridSpan w:val="2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7E0061">
        <w:trPr>
          <w:trHeight w:val="283"/>
        </w:trPr>
        <w:tc>
          <w:tcPr>
            <w:tcW w:w="3652" w:type="dxa"/>
            <w:vAlign w:val="center"/>
          </w:tcPr>
          <w:p w:rsidR="007E0061" w:rsidRPr="00996C66" w:rsidRDefault="007E0061" w:rsidP="007E0061">
            <w:pPr>
              <w:spacing w:after="0" w:line="240" w:lineRule="auto"/>
              <w:rPr>
                <w:lang w:val="fr-FR"/>
              </w:rPr>
            </w:pPr>
            <w:r w:rsidRPr="00996C66">
              <w:rPr>
                <w:lang w:val="fr-FR"/>
              </w:rPr>
              <w:t>Le demandeur comprend l’espagnol</w:t>
            </w:r>
          </w:p>
        </w:tc>
        <w:tc>
          <w:tcPr>
            <w:tcW w:w="2496" w:type="dxa"/>
          </w:tcPr>
          <w:p w:rsidR="007E0061" w:rsidRPr="00996C66" w:rsidRDefault="007E0061" w:rsidP="00AE70BB">
            <w:pPr>
              <w:spacing w:after="0" w:line="240" w:lineRule="auto"/>
              <w:ind w:left="720"/>
              <w:rPr>
                <w:lang w:val="fr-FR"/>
              </w:rPr>
            </w:pPr>
            <w:r w:rsidRPr="0095326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6D">
              <w:instrText xml:space="preserve"> FORMCHECKBOX </w:instrText>
            </w:r>
            <w:r w:rsidR="00966CC2">
              <w:fldChar w:fldCharType="separate"/>
            </w:r>
            <w:r w:rsidRPr="0095326D">
              <w:fldChar w:fldCharType="end"/>
            </w:r>
            <w:r>
              <w:t xml:space="preserve"> </w:t>
            </w:r>
            <w:r w:rsidRPr="00996C66">
              <w:rPr>
                <w:lang w:val="fr-FR"/>
              </w:rPr>
              <w:t>Oui</w:t>
            </w:r>
          </w:p>
        </w:tc>
        <w:tc>
          <w:tcPr>
            <w:tcW w:w="2496" w:type="dxa"/>
          </w:tcPr>
          <w:p w:rsidR="007E0061" w:rsidRPr="00996C66" w:rsidRDefault="007E0061" w:rsidP="00AE70BB">
            <w:pPr>
              <w:spacing w:after="0" w:line="240" w:lineRule="auto"/>
              <w:ind w:left="720"/>
              <w:rPr>
                <w:lang w:val="fr-FR"/>
              </w:rPr>
            </w:pPr>
            <w:r w:rsidRPr="0095326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6D">
              <w:instrText xml:space="preserve"> FORMCHECKBOX </w:instrText>
            </w:r>
            <w:r w:rsidR="00966CC2">
              <w:fldChar w:fldCharType="separate"/>
            </w:r>
            <w:r w:rsidRPr="0095326D">
              <w:fldChar w:fldCharType="end"/>
            </w:r>
            <w:r w:rsidRPr="0095326D">
              <w:rPr>
                <w:lang w:val="fr-FR"/>
              </w:rPr>
              <w:t>Non</w:t>
            </w:r>
          </w:p>
        </w:tc>
      </w:tr>
    </w:tbl>
    <w:p w:rsidR="007E0061" w:rsidRPr="00996C66" w:rsidRDefault="007E0061" w:rsidP="007E0061">
      <w:pPr>
        <w:pStyle w:val="Prrafodelista"/>
        <w:numPr>
          <w:ilvl w:val="0"/>
          <w:numId w:val="1"/>
        </w:numPr>
        <w:spacing w:before="240" w:after="0" w:line="240" w:lineRule="auto"/>
        <w:ind w:left="113" w:firstLine="0"/>
        <w:rPr>
          <w:sz w:val="26"/>
          <w:szCs w:val="26"/>
          <w:u w:val="single"/>
        </w:rPr>
      </w:pPr>
      <w:r w:rsidRPr="00996C66">
        <w:rPr>
          <w:sz w:val="26"/>
          <w:szCs w:val="26"/>
          <w:u w:val="single"/>
        </w:rPr>
        <w:t>TIPO DE ESCRITURA QUE SOLICITA /</w:t>
      </w:r>
      <w:proofErr w:type="spellStart"/>
      <w:r w:rsidRPr="004E1070">
        <w:rPr>
          <w:i/>
          <w:sz w:val="26"/>
          <w:szCs w:val="26"/>
          <w:u w:val="single"/>
        </w:rPr>
        <w:t>TYPE</w:t>
      </w:r>
      <w:proofErr w:type="spellEnd"/>
      <w:r w:rsidRPr="004E1070">
        <w:rPr>
          <w:i/>
          <w:sz w:val="26"/>
          <w:szCs w:val="26"/>
          <w:u w:val="single"/>
        </w:rPr>
        <w:t xml:space="preserve"> </w:t>
      </w:r>
      <w:proofErr w:type="spellStart"/>
      <w:r w:rsidRPr="004E1070">
        <w:rPr>
          <w:i/>
          <w:sz w:val="26"/>
          <w:szCs w:val="26"/>
          <w:u w:val="single"/>
        </w:rPr>
        <w:t>D'ACTE</w:t>
      </w:r>
      <w:proofErr w:type="spellEnd"/>
      <w:r w:rsidRPr="004E1070">
        <w:rPr>
          <w:i/>
          <w:sz w:val="26"/>
          <w:szCs w:val="26"/>
          <w:u w:val="single"/>
        </w:rPr>
        <w:t xml:space="preserve"> </w:t>
      </w:r>
      <w:proofErr w:type="spellStart"/>
      <w:r w:rsidRPr="004E1070">
        <w:rPr>
          <w:i/>
          <w:sz w:val="26"/>
          <w:szCs w:val="26"/>
          <w:u w:val="single"/>
        </w:rPr>
        <w:t>NOTARIÉ</w:t>
      </w:r>
      <w:proofErr w:type="spellEnd"/>
      <w:r w:rsidRPr="004E1070">
        <w:rPr>
          <w:i/>
          <w:sz w:val="26"/>
          <w:szCs w:val="26"/>
          <w:u w:val="single"/>
        </w:rPr>
        <w:t xml:space="preserve"> DEMANDÉ</w:t>
      </w:r>
    </w:p>
    <w:p w:rsidR="007E0061" w:rsidRPr="007E0061" w:rsidRDefault="007E0061" w:rsidP="007E0061">
      <w:pPr>
        <w:spacing w:before="120" w:after="60" w:line="240" w:lineRule="auto"/>
        <w:ind w:left="425"/>
        <w:rPr>
          <w:sz w:val="24"/>
          <w:szCs w:val="24"/>
        </w:rPr>
      </w:pPr>
      <w:r w:rsidRPr="007E0061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E0061">
        <w:rPr>
          <w:sz w:val="24"/>
          <w:szCs w:val="24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bookmarkEnd w:id="0"/>
      <w:r w:rsidRPr="007E0061">
        <w:rPr>
          <w:sz w:val="24"/>
          <w:szCs w:val="24"/>
        </w:rPr>
        <w:t xml:space="preserve"> Poder General / </w:t>
      </w:r>
      <w:proofErr w:type="spellStart"/>
      <w:r w:rsidRPr="007E0061">
        <w:rPr>
          <w:i/>
          <w:sz w:val="24"/>
          <w:szCs w:val="24"/>
        </w:rPr>
        <w:t>Pouvoir</w:t>
      </w:r>
      <w:proofErr w:type="spellEnd"/>
      <w:r w:rsidRPr="007E0061">
        <w:rPr>
          <w:i/>
          <w:sz w:val="24"/>
          <w:szCs w:val="24"/>
        </w:rPr>
        <w:t xml:space="preserve"> General</w:t>
      </w:r>
    </w:p>
    <w:p w:rsidR="007E0061" w:rsidRPr="007E0061" w:rsidRDefault="007E0061" w:rsidP="007E0061">
      <w:pPr>
        <w:spacing w:after="60" w:line="240" w:lineRule="auto"/>
        <w:ind w:left="426"/>
        <w:rPr>
          <w:i/>
          <w:sz w:val="24"/>
          <w:szCs w:val="24"/>
        </w:rPr>
      </w:pPr>
      <w:r w:rsidRPr="007E0061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E0061">
        <w:rPr>
          <w:sz w:val="24"/>
          <w:szCs w:val="24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bookmarkEnd w:id="1"/>
      <w:r w:rsidRPr="007E0061">
        <w:rPr>
          <w:sz w:val="24"/>
          <w:szCs w:val="24"/>
        </w:rPr>
        <w:t xml:space="preserve"> Poder General para Pleitos</w:t>
      </w:r>
      <w:r w:rsidRPr="007E0061">
        <w:rPr>
          <w:rStyle w:val="Refdenotaalpie"/>
          <w:sz w:val="24"/>
          <w:szCs w:val="24"/>
        </w:rPr>
        <w:footnoteReference w:id="1"/>
      </w:r>
      <w:r w:rsidRPr="007E0061">
        <w:rPr>
          <w:sz w:val="24"/>
          <w:szCs w:val="24"/>
        </w:rPr>
        <w:t xml:space="preserve">/ </w:t>
      </w:r>
      <w:proofErr w:type="spellStart"/>
      <w:r w:rsidRPr="007E0061">
        <w:rPr>
          <w:i/>
          <w:sz w:val="24"/>
          <w:szCs w:val="24"/>
        </w:rPr>
        <w:t>Pouvoir</w:t>
      </w:r>
      <w:proofErr w:type="spellEnd"/>
      <w:r w:rsidRPr="007E0061">
        <w:rPr>
          <w:i/>
          <w:sz w:val="24"/>
          <w:szCs w:val="24"/>
        </w:rPr>
        <w:t xml:space="preserve"> </w:t>
      </w:r>
      <w:proofErr w:type="spellStart"/>
      <w:r w:rsidRPr="007E0061">
        <w:rPr>
          <w:i/>
          <w:sz w:val="24"/>
          <w:szCs w:val="24"/>
        </w:rPr>
        <w:t>Général</w:t>
      </w:r>
      <w:proofErr w:type="spellEnd"/>
      <w:r w:rsidRPr="007E0061">
        <w:rPr>
          <w:i/>
          <w:sz w:val="24"/>
          <w:szCs w:val="24"/>
        </w:rPr>
        <w:t xml:space="preserve"> </w:t>
      </w:r>
      <w:proofErr w:type="spellStart"/>
      <w:r w:rsidRPr="007E0061">
        <w:rPr>
          <w:i/>
          <w:sz w:val="24"/>
          <w:szCs w:val="24"/>
        </w:rPr>
        <w:t>pour</w:t>
      </w:r>
      <w:proofErr w:type="spellEnd"/>
      <w:r w:rsidRPr="007E0061">
        <w:rPr>
          <w:i/>
          <w:sz w:val="24"/>
          <w:szCs w:val="24"/>
        </w:rPr>
        <w:t xml:space="preserve"> </w:t>
      </w:r>
      <w:proofErr w:type="spellStart"/>
      <w:r w:rsidRPr="007E0061">
        <w:rPr>
          <w:i/>
          <w:sz w:val="24"/>
          <w:szCs w:val="24"/>
        </w:rPr>
        <w:t>ester</w:t>
      </w:r>
      <w:proofErr w:type="spellEnd"/>
      <w:r w:rsidRPr="007E0061">
        <w:rPr>
          <w:i/>
          <w:sz w:val="24"/>
          <w:szCs w:val="24"/>
        </w:rPr>
        <w:t xml:space="preserve"> en </w:t>
      </w:r>
      <w:proofErr w:type="spellStart"/>
      <w:r w:rsidRPr="007E0061">
        <w:rPr>
          <w:i/>
          <w:sz w:val="24"/>
          <w:szCs w:val="24"/>
        </w:rPr>
        <w:t>justice</w:t>
      </w:r>
      <w:proofErr w:type="spellEnd"/>
      <w:r w:rsidRPr="007E0061">
        <w:rPr>
          <w:rStyle w:val="Refdenotaalpie"/>
          <w:i/>
          <w:sz w:val="24"/>
          <w:szCs w:val="24"/>
          <w:lang w:val="fr-FR"/>
        </w:rPr>
        <w:footnoteReference w:id="2"/>
      </w:r>
      <w:r w:rsidRPr="007E0061">
        <w:rPr>
          <w:i/>
          <w:sz w:val="24"/>
          <w:szCs w:val="24"/>
        </w:rPr>
        <w:t xml:space="preserve">   </w:t>
      </w:r>
    </w:p>
    <w:p w:rsidR="007E0061" w:rsidRPr="007E0061" w:rsidRDefault="007E0061" w:rsidP="007E0061">
      <w:pPr>
        <w:spacing w:after="60" w:line="240" w:lineRule="auto"/>
        <w:ind w:left="426"/>
        <w:rPr>
          <w:i/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7E0061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bookmarkEnd w:id="2"/>
      <w:r w:rsidRPr="007E0061">
        <w:rPr>
          <w:sz w:val="24"/>
          <w:szCs w:val="24"/>
          <w:lang w:val="fr-FR"/>
        </w:rPr>
        <w:t xml:space="preserve"> </w:t>
      </w:r>
      <w:proofErr w:type="spellStart"/>
      <w:r w:rsidRPr="007E0061">
        <w:rPr>
          <w:sz w:val="24"/>
          <w:szCs w:val="24"/>
          <w:lang w:val="fr-FR"/>
        </w:rPr>
        <w:t>Poder</w:t>
      </w:r>
      <w:proofErr w:type="spellEnd"/>
      <w:r w:rsidRPr="007E0061">
        <w:rPr>
          <w:sz w:val="24"/>
          <w:szCs w:val="24"/>
          <w:lang w:val="fr-FR"/>
        </w:rPr>
        <w:t xml:space="preserve"> General para </w:t>
      </w:r>
      <w:proofErr w:type="spellStart"/>
      <w:r w:rsidRPr="007E0061">
        <w:rPr>
          <w:sz w:val="24"/>
          <w:szCs w:val="24"/>
          <w:lang w:val="fr-FR"/>
        </w:rPr>
        <w:t>Herencias</w:t>
      </w:r>
      <w:proofErr w:type="spellEnd"/>
      <w:r w:rsidRPr="007E0061">
        <w:rPr>
          <w:sz w:val="24"/>
          <w:szCs w:val="24"/>
          <w:lang w:val="fr-FR"/>
        </w:rPr>
        <w:t xml:space="preserve"> / </w:t>
      </w:r>
      <w:r w:rsidRPr="007E0061">
        <w:rPr>
          <w:i/>
          <w:sz w:val="24"/>
          <w:szCs w:val="24"/>
          <w:lang w:val="fr-FR"/>
        </w:rPr>
        <w:t>Pouvoir Général pour Héritages</w:t>
      </w:r>
    </w:p>
    <w:p w:rsidR="007E0061" w:rsidRPr="007E0061" w:rsidRDefault="007E0061" w:rsidP="007E0061">
      <w:pPr>
        <w:spacing w:after="60" w:line="240" w:lineRule="auto"/>
        <w:ind w:left="426"/>
        <w:rPr>
          <w:i/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061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Pr="007E0061">
        <w:rPr>
          <w:sz w:val="24"/>
          <w:szCs w:val="24"/>
          <w:lang w:val="fr-FR"/>
        </w:rPr>
        <w:t xml:space="preserve"> </w:t>
      </w:r>
      <w:proofErr w:type="spellStart"/>
      <w:r w:rsidRPr="007E0061">
        <w:rPr>
          <w:sz w:val="24"/>
          <w:szCs w:val="24"/>
          <w:lang w:val="fr-FR"/>
        </w:rPr>
        <w:t>Poder</w:t>
      </w:r>
      <w:proofErr w:type="spellEnd"/>
      <w:r w:rsidRPr="007E0061">
        <w:rPr>
          <w:sz w:val="24"/>
          <w:szCs w:val="24"/>
          <w:lang w:val="fr-FR"/>
        </w:rPr>
        <w:t xml:space="preserve"> para </w:t>
      </w:r>
      <w:proofErr w:type="spellStart"/>
      <w:r w:rsidRPr="007E0061">
        <w:rPr>
          <w:sz w:val="24"/>
          <w:szCs w:val="24"/>
          <w:lang w:val="fr-FR"/>
        </w:rPr>
        <w:t>Vender</w:t>
      </w:r>
      <w:proofErr w:type="spellEnd"/>
      <w:r w:rsidRPr="007E0061">
        <w:rPr>
          <w:sz w:val="24"/>
          <w:szCs w:val="24"/>
          <w:lang w:val="fr-FR"/>
        </w:rPr>
        <w:t xml:space="preserve"> / </w:t>
      </w:r>
      <w:r w:rsidRPr="007E0061">
        <w:rPr>
          <w:i/>
          <w:sz w:val="24"/>
          <w:szCs w:val="24"/>
          <w:lang w:val="fr-FR"/>
        </w:rPr>
        <w:t>Pouvoir pour Vendre</w:t>
      </w:r>
    </w:p>
    <w:p w:rsidR="007E0061" w:rsidRPr="007E0061" w:rsidRDefault="007E0061" w:rsidP="007E0061">
      <w:pPr>
        <w:spacing w:after="60" w:line="240" w:lineRule="auto"/>
        <w:ind w:left="426"/>
        <w:rPr>
          <w:i/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E0061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Pr="007E0061">
        <w:rPr>
          <w:sz w:val="24"/>
          <w:szCs w:val="24"/>
          <w:lang w:val="fr-FR"/>
        </w:rPr>
        <w:t xml:space="preserve"> </w:t>
      </w:r>
      <w:proofErr w:type="spellStart"/>
      <w:r w:rsidRPr="007E0061">
        <w:rPr>
          <w:sz w:val="24"/>
          <w:szCs w:val="24"/>
          <w:lang w:val="fr-FR"/>
        </w:rPr>
        <w:t>Poder</w:t>
      </w:r>
      <w:proofErr w:type="spellEnd"/>
      <w:r w:rsidRPr="007E0061">
        <w:rPr>
          <w:sz w:val="24"/>
          <w:szCs w:val="24"/>
          <w:lang w:val="fr-FR"/>
        </w:rPr>
        <w:t xml:space="preserve"> para </w:t>
      </w:r>
      <w:proofErr w:type="spellStart"/>
      <w:r w:rsidRPr="007E0061">
        <w:rPr>
          <w:sz w:val="24"/>
          <w:szCs w:val="24"/>
          <w:lang w:val="fr-FR"/>
        </w:rPr>
        <w:t>Comprar</w:t>
      </w:r>
      <w:proofErr w:type="spellEnd"/>
      <w:r w:rsidRPr="007E0061">
        <w:rPr>
          <w:sz w:val="24"/>
          <w:szCs w:val="24"/>
          <w:lang w:val="fr-FR"/>
        </w:rPr>
        <w:t xml:space="preserve"> /</w:t>
      </w:r>
      <w:r w:rsidRPr="007E0061">
        <w:rPr>
          <w:i/>
          <w:sz w:val="24"/>
          <w:szCs w:val="24"/>
          <w:lang w:val="fr-FR"/>
        </w:rPr>
        <w:t>Pouvoir pour Acheter</w:t>
      </w:r>
    </w:p>
    <w:p w:rsidR="007E0061" w:rsidRPr="007E0061" w:rsidRDefault="007E0061" w:rsidP="007E0061">
      <w:pPr>
        <w:spacing w:after="60" w:line="240" w:lineRule="auto"/>
        <w:ind w:left="426"/>
        <w:rPr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061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Pr="007E0061">
        <w:rPr>
          <w:sz w:val="24"/>
          <w:szCs w:val="24"/>
          <w:lang w:val="fr-FR"/>
        </w:rPr>
        <w:t xml:space="preserve"> </w:t>
      </w:r>
      <w:proofErr w:type="spellStart"/>
      <w:r w:rsidRPr="007E0061">
        <w:rPr>
          <w:sz w:val="24"/>
          <w:szCs w:val="24"/>
          <w:lang w:val="fr-FR"/>
        </w:rPr>
        <w:t>Poder</w:t>
      </w:r>
      <w:proofErr w:type="spellEnd"/>
      <w:r w:rsidRPr="007E0061">
        <w:rPr>
          <w:sz w:val="24"/>
          <w:szCs w:val="24"/>
          <w:lang w:val="fr-FR"/>
        </w:rPr>
        <w:t xml:space="preserve"> </w:t>
      </w:r>
      <w:proofErr w:type="spellStart"/>
      <w:r w:rsidRPr="007E0061">
        <w:rPr>
          <w:sz w:val="24"/>
          <w:szCs w:val="24"/>
          <w:lang w:val="fr-FR"/>
        </w:rPr>
        <w:t>Bancario</w:t>
      </w:r>
      <w:proofErr w:type="spellEnd"/>
      <w:r w:rsidRPr="007E0061">
        <w:rPr>
          <w:sz w:val="24"/>
          <w:szCs w:val="24"/>
          <w:lang w:val="fr-FR"/>
        </w:rPr>
        <w:t xml:space="preserve"> / </w:t>
      </w:r>
      <w:r w:rsidRPr="007E0061">
        <w:rPr>
          <w:i/>
          <w:sz w:val="24"/>
          <w:szCs w:val="24"/>
          <w:lang w:val="fr-FR"/>
        </w:rPr>
        <w:t>Pouvoir Bancaire</w:t>
      </w:r>
    </w:p>
    <w:p w:rsidR="007E0061" w:rsidRPr="007E0061" w:rsidRDefault="007E0061" w:rsidP="007E0061">
      <w:pPr>
        <w:spacing w:after="60" w:line="240" w:lineRule="auto"/>
        <w:ind w:left="426"/>
        <w:rPr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E0061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Pr="007E0061">
        <w:rPr>
          <w:sz w:val="24"/>
          <w:szCs w:val="24"/>
          <w:lang w:val="fr-FR"/>
        </w:rPr>
        <w:t xml:space="preserve">  </w:t>
      </w:r>
      <w:proofErr w:type="spellStart"/>
      <w:r w:rsidRPr="007E0061">
        <w:rPr>
          <w:sz w:val="24"/>
          <w:szCs w:val="24"/>
          <w:lang w:val="fr-FR"/>
        </w:rPr>
        <w:t>Otros</w:t>
      </w:r>
      <w:proofErr w:type="spellEnd"/>
      <w:r w:rsidRPr="007E0061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E0061">
        <w:rPr>
          <w:sz w:val="24"/>
          <w:szCs w:val="24"/>
          <w:lang w:val="fr-FR"/>
        </w:rPr>
        <w:t>poderes</w:t>
      </w:r>
      <w:proofErr w:type="spellEnd"/>
      <w:r w:rsidRPr="007E0061">
        <w:rPr>
          <w:sz w:val="24"/>
          <w:szCs w:val="24"/>
          <w:lang w:val="fr-FR"/>
        </w:rPr>
        <w:t xml:space="preserve">  /</w:t>
      </w:r>
      <w:proofErr w:type="gramEnd"/>
      <w:r w:rsidRPr="007E0061">
        <w:rPr>
          <w:sz w:val="24"/>
          <w:szCs w:val="24"/>
          <w:lang w:val="fr-FR"/>
        </w:rPr>
        <w:t xml:space="preserve"> </w:t>
      </w:r>
      <w:r w:rsidRPr="007E0061">
        <w:rPr>
          <w:i/>
          <w:sz w:val="24"/>
          <w:szCs w:val="24"/>
          <w:lang w:val="fr-FR"/>
        </w:rPr>
        <w:t>Autres types de pouvoirs</w:t>
      </w:r>
      <w:r w:rsidRPr="007E0061">
        <w:rPr>
          <w:sz w:val="24"/>
          <w:szCs w:val="24"/>
          <w:lang w:val="fr-FR"/>
        </w:rPr>
        <w:t>:___________________</w:t>
      </w:r>
      <w:r>
        <w:rPr>
          <w:sz w:val="24"/>
          <w:szCs w:val="24"/>
          <w:lang w:val="fr-FR"/>
        </w:rPr>
        <w:t>______</w:t>
      </w:r>
      <w:r w:rsidRPr="007E0061">
        <w:rPr>
          <w:sz w:val="24"/>
          <w:szCs w:val="24"/>
          <w:lang w:val="fr-FR"/>
        </w:rPr>
        <w:t>_______</w:t>
      </w:r>
    </w:p>
    <w:p w:rsidR="007E0061" w:rsidRPr="00DA2287" w:rsidRDefault="007E0061" w:rsidP="007E0061">
      <w:pPr>
        <w:spacing w:after="60" w:line="240" w:lineRule="auto"/>
        <w:ind w:left="426"/>
        <w:rPr>
          <w:i/>
          <w:sz w:val="24"/>
          <w:szCs w:val="24"/>
          <w:lang w:val="fr-FR"/>
        </w:rPr>
      </w:pPr>
      <w:r w:rsidRPr="007E0061">
        <w:rPr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A2287">
        <w:rPr>
          <w:sz w:val="24"/>
          <w:szCs w:val="24"/>
          <w:lang w:val="fr-FR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Pr="00DA2287">
        <w:rPr>
          <w:sz w:val="24"/>
          <w:szCs w:val="24"/>
          <w:lang w:val="fr-FR"/>
        </w:rPr>
        <w:t xml:space="preserve"> Acta de </w:t>
      </w:r>
      <w:proofErr w:type="spellStart"/>
      <w:r w:rsidRPr="00DA2287">
        <w:rPr>
          <w:sz w:val="24"/>
          <w:szCs w:val="24"/>
          <w:lang w:val="fr-FR"/>
        </w:rPr>
        <w:t>manifestaciones</w:t>
      </w:r>
      <w:proofErr w:type="spellEnd"/>
      <w:r w:rsidRPr="00DA2287">
        <w:rPr>
          <w:sz w:val="24"/>
          <w:szCs w:val="24"/>
          <w:lang w:val="fr-FR"/>
        </w:rPr>
        <w:t xml:space="preserve"> </w:t>
      </w:r>
      <w:proofErr w:type="gramStart"/>
      <w:r w:rsidRPr="00DA2287">
        <w:rPr>
          <w:sz w:val="24"/>
          <w:szCs w:val="24"/>
          <w:lang w:val="fr-FR"/>
        </w:rPr>
        <w:t xml:space="preserve">/  </w:t>
      </w:r>
      <w:r w:rsidRPr="00DA2287">
        <w:rPr>
          <w:i/>
          <w:sz w:val="24"/>
          <w:szCs w:val="24"/>
          <w:lang w:val="fr-FR"/>
        </w:rPr>
        <w:t>Acte</w:t>
      </w:r>
      <w:proofErr w:type="gramEnd"/>
      <w:r w:rsidRPr="00DA2287">
        <w:rPr>
          <w:i/>
          <w:sz w:val="24"/>
          <w:szCs w:val="24"/>
          <w:lang w:val="fr-FR"/>
        </w:rPr>
        <w:t xml:space="preserve"> de déclaration</w:t>
      </w:r>
    </w:p>
    <w:p w:rsidR="007E0061" w:rsidRPr="00966CC2" w:rsidRDefault="007E0061" w:rsidP="007E0061">
      <w:pPr>
        <w:spacing w:after="60" w:line="240" w:lineRule="auto"/>
        <w:ind w:left="426"/>
        <w:rPr>
          <w:sz w:val="24"/>
          <w:szCs w:val="24"/>
        </w:rPr>
      </w:pPr>
      <w:r w:rsidRPr="007E0061">
        <w:rPr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66CC2">
        <w:rPr>
          <w:sz w:val="24"/>
          <w:szCs w:val="24"/>
        </w:rPr>
        <w:instrText xml:space="preserve"> FORMCHECKBOX </w:instrText>
      </w:r>
      <w:r w:rsidR="00966CC2">
        <w:rPr>
          <w:sz w:val="24"/>
          <w:szCs w:val="24"/>
        </w:rPr>
      </w:r>
      <w:r w:rsidR="00966CC2">
        <w:rPr>
          <w:sz w:val="24"/>
          <w:szCs w:val="24"/>
        </w:rPr>
        <w:fldChar w:fldCharType="separate"/>
      </w:r>
      <w:r w:rsidRPr="007E0061">
        <w:rPr>
          <w:sz w:val="24"/>
          <w:szCs w:val="24"/>
        </w:rPr>
        <w:fldChar w:fldCharType="end"/>
      </w:r>
      <w:r w:rsidR="00966CC2" w:rsidRPr="00966CC2">
        <w:rPr>
          <w:sz w:val="24"/>
          <w:szCs w:val="24"/>
        </w:rPr>
        <w:t xml:space="preserve"> Renuncia a</w:t>
      </w:r>
      <w:bookmarkStart w:id="3" w:name="_GoBack"/>
      <w:bookmarkEnd w:id="3"/>
      <w:r w:rsidRPr="00966CC2">
        <w:rPr>
          <w:sz w:val="24"/>
          <w:szCs w:val="24"/>
        </w:rPr>
        <w:t xml:space="preserve"> derechos hereditarios / </w:t>
      </w:r>
      <w:r w:rsidRPr="00966CC2">
        <w:rPr>
          <w:i/>
          <w:sz w:val="24"/>
          <w:szCs w:val="24"/>
        </w:rPr>
        <w:t>Rénonciation d’héritage</w:t>
      </w:r>
      <w:r w:rsidRPr="00966CC2">
        <w:rPr>
          <w:sz w:val="24"/>
          <w:szCs w:val="24"/>
        </w:rPr>
        <w:tab/>
      </w:r>
    </w:p>
    <w:p w:rsidR="00DA2287" w:rsidRPr="00966CC2" w:rsidRDefault="00DA2287" w:rsidP="007E0061">
      <w:pPr>
        <w:spacing w:after="60" w:line="240" w:lineRule="auto"/>
        <w:ind w:left="426"/>
        <w:rPr>
          <w:sz w:val="24"/>
          <w:szCs w:val="24"/>
        </w:rPr>
      </w:pPr>
    </w:p>
    <w:p w:rsidR="00DA2287" w:rsidRPr="00966CC2" w:rsidRDefault="00DA2287" w:rsidP="007E0061">
      <w:pPr>
        <w:spacing w:after="60" w:line="240" w:lineRule="auto"/>
        <w:ind w:left="426"/>
        <w:rPr>
          <w:sz w:val="24"/>
          <w:szCs w:val="24"/>
        </w:rPr>
      </w:pPr>
    </w:p>
    <w:p w:rsidR="007E0061" w:rsidRPr="00966CC2" w:rsidRDefault="007E0061" w:rsidP="007E0061">
      <w:pPr>
        <w:pStyle w:val="Prrafodelista"/>
        <w:spacing w:after="0" w:line="240" w:lineRule="auto"/>
        <w:ind w:left="0"/>
      </w:pPr>
    </w:p>
    <w:p w:rsidR="007E0061" w:rsidRPr="00996C66" w:rsidRDefault="007E0061" w:rsidP="007E0061">
      <w:pPr>
        <w:pStyle w:val="Prrafodelista"/>
        <w:numPr>
          <w:ilvl w:val="0"/>
          <w:numId w:val="1"/>
        </w:numPr>
        <w:spacing w:after="0" w:line="240" w:lineRule="auto"/>
        <w:ind w:left="113" w:firstLine="0"/>
        <w:rPr>
          <w:sz w:val="26"/>
          <w:szCs w:val="26"/>
          <w:u w:val="single"/>
        </w:rPr>
      </w:pPr>
      <w:r w:rsidRPr="00996C66">
        <w:rPr>
          <w:sz w:val="26"/>
          <w:szCs w:val="26"/>
          <w:u w:val="single"/>
        </w:rPr>
        <w:lastRenderedPageBreak/>
        <w:t xml:space="preserve">DATOS DE LOS APODERADOS / </w:t>
      </w:r>
      <w:proofErr w:type="spellStart"/>
      <w:r w:rsidRPr="00996C66">
        <w:rPr>
          <w:sz w:val="26"/>
          <w:szCs w:val="26"/>
          <w:u w:val="single"/>
        </w:rPr>
        <w:t>COORDONNÉES</w:t>
      </w:r>
      <w:proofErr w:type="spellEnd"/>
      <w:r w:rsidRPr="00996C66">
        <w:rPr>
          <w:sz w:val="26"/>
          <w:szCs w:val="26"/>
          <w:u w:val="single"/>
        </w:rPr>
        <w:t xml:space="preserve"> DES </w:t>
      </w:r>
      <w:proofErr w:type="spellStart"/>
      <w:r w:rsidRPr="00996C66">
        <w:rPr>
          <w:sz w:val="26"/>
          <w:szCs w:val="26"/>
          <w:u w:val="single"/>
        </w:rPr>
        <w:t>MANDATAIRES</w:t>
      </w:r>
      <w:proofErr w:type="spellEnd"/>
    </w:p>
    <w:p w:rsidR="007E0061" w:rsidRPr="004E1070" w:rsidRDefault="007E0061" w:rsidP="007E0061">
      <w:pPr>
        <w:pStyle w:val="Prrafodelista"/>
        <w:spacing w:line="240" w:lineRule="auto"/>
        <w:ind w:left="113"/>
        <w:rPr>
          <w:i/>
          <w:sz w:val="26"/>
          <w:szCs w:val="26"/>
        </w:rPr>
      </w:pPr>
      <w:r w:rsidRPr="00996C66">
        <w:rPr>
          <w:sz w:val="26"/>
          <w:szCs w:val="26"/>
        </w:rPr>
        <w:t xml:space="preserve">(Si hubiese más de un apoderado, repetir el siguiente </w:t>
      </w:r>
      <w:proofErr w:type="gramStart"/>
      <w:r w:rsidRPr="00996C66">
        <w:rPr>
          <w:sz w:val="26"/>
          <w:szCs w:val="26"/>
        </w:rPr>
        <w:t>bloque)</w:t>
      </w:r>
      <w:r>
        <w:rPr>
          <w:sz w:val="26"/>
          <w:szCs w:val="26"/>
        </w:rPr>
        <w:t>/</w:t>
      </w:r>
      <w:proofErr w:type="gramEnd"/>
      <w:r w:rsidRPr="00996C66">
        <w:rPr>
          <w:sz w:val="26"/>
          <w:szCs w:val="26"/>
        </w:rPr>
        <w:t xml:space="preserve"> </w:t>
      </w:r>
      <w:r w:rsidRPr="004E1070">
        <w:rPr>
          <w:i/>
          <w:sz w:val="26"/>
          <w:szCs w:val="26"/>
        </w:rPr>
        <w:t xml:space="preserve">(Si plus </w:t>
      </w:r>
      <w:proofErr w:type="spellStart"/>
      <w:r w:rsidRPr="004E1070">
        <w:rPr>
          <w:i/>
          <w:sz w:val="26"/>
          <w:szCs w:val="26"/>
        </w:rPr>
        <w:t>d'une</w:t>
      </w:r>
      <w:proofErr w:type="spellEnd"/>
      <w:r w:rsidRPr="004E1070">
        <w:rPr>
          <w:i/>
          <w:sz w:val="26"/>
          <w:szCs w:val="26"/>
        </w:rPr>
        <w:t xml:space="preserve"> </w:t>
      </w:r>
      <w:proofErr w:type="spellStart"/>
      <w:r w:rsidRPr="004E1070">
        <w:rPr>
          <w:i/>
          <w:sz w:val="26"/>
          <w:szCs w:val="26"/>
        </w:rPr>
        <w:t>personne</w:t>
      </w:r>
      <w:proofErr w:type="spellEnd"/>
      <w:r w:rsidRPr="004E1070">
        <w:rPr>
          <w:i/>
          <w:sz w:val="26"/>
          <w:szCs w:val="26"/>
        </w:rPr>
        <w:t xml:space="preserve">, </w:t>
      </w:r>
      <w:proofErr w:type="spellStart"/>
      <w:r w:rsidRPr="004E1070">
        <w:rPr>
          <w:i/>
          <w:sz w:val="26"/>
          <w:szCs w:val="26"/>
        </w:rPr>
        <w:t>répéter</w:t>
      </w:r>
      <w:proofErr w:type="spellEnd"/>
      <w:r w:rsidRPr="004E1070">
        <w:rPr>
          <w:i/>
          <w:sz w:val="26"/>
          <w:szCs w:val="26"/>
        </w:rPr>
        <w:t xml:space="preserve"> le </w:t>
      </w:r>
      <w:proofErr w:type="spellStart"/>
      <w:r w:rsidRPr="004E1070">
        <w:rPr>
          <w:i/>
          <w:sz w:val="26"/>
          <w:szCs w:val="26"/>
        </w:rPr>
        <w:t>tableau</w:t>
      </w:r>
      <w:proofErr w:type="spellEnd"/>
      <w:r w:rsidRPr="004E1070">
        <w:rPr>
          <w:i/>
          <w:sz w:val="26"/>
          <w:szCs w:val="26"/>
        </w:rPr>
        <w:t xml:space="preserve"> ci-</w:t>
      </w:r>
      <w:proofErr w:type="spellStart"/>
      <w:r w:rsidRPr="004E1070">
        <w:rPr>
          <w:i/>
          <w:sz w:val="26"/>
          <w:szCs w:val="26"/>
        </w:rPr>
        <w:t>dessous</w:t>
      </w:r>
      <w:proofErr w:type="spellEnd"/>
      <w:r w:rsidRPr="004E1070">
        <w:rPr>
          <w:i/>
          <w:sz w:val="26"/>
          <w:szCs w:val="26"/>
        </w:rPr>
        <w:t>)</w:t>
      </w:r>
    </w:p>
    <w:p w:rsidR="007E0061" w:rsidRPr="00996C66" w:rsidRDefault="007E0061" w:rsidP="007E0061">
      <w:pPr>
        <w:pStyle w:val="Prrafodelista"/>
        <w:spacing w:line="240" w:lineRule="auto"/>
        <w:ind w:left="11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50"/>
      </w:tblGrid>
      <w:tr w:rsidR="007E0061" w:rsidRPr="00996C66" w:rsidTr="00AE70BB">
        <w:tc>
          <w:tcPr>
            <w:tcW w:w="3794" w:type="dxa"/>
            <w:shd w:val="solid" w:color="auto" w:fill="auto"/>
          </w:tcPr>
          <w:p w:rsidR="007E0061" w:rsidRPr="00996C66" w:rsidRDefault="007E0061" w:rsidP="00AE70BB">
            <w:pPr>
              <w:spacing w:after="0" w:line="240" w:lineRule="auto"/>
              <w:rPr>
                <w:b/>
                <w:i/>
                <w:color w:val="FFFFFF"/>
              </w:rPr>
            </w:pPr>
            <w:r w:rsidRPr="00996C66">
              <w:t xml:space="preserve"> </w:t>
            </w:r>
            <w:r w:rsidRPr="00996C66">
              <w:rPr>
                <w:b/>
                <w:color w:val="FFFFFF"/>
              </w:rPr>
              <w:t xml:space="preserve">Apoderado 1/ </w:t>
            </w:r>
            <w:proofErr w:type="spellStart"/>
            <w:r w:rsidRPr="00996C66">
              <w:rPr>
                <w:b/>
                <w:i/>
                <w:color w:val="FFFFFF"/>
              </w:rPr>
              <w:t>MANDATAIRE</w:t>
            </w:r>
            <w:proofErr w:type="spellEnd"/>
            <w:r w:rsidRPr="00996C66">
              <w:rPr>
                <w:b/>
                <w:i/>
                <w:color w:val="FFFFFF"/>
              </w:rPr>
              <w:t xml:space="preserve"> 1</w:t>
            </w:r>
          </w:p>
        </w:tc>
        <w:tc>
          <w:tcPr>
            <w:tcW w:w="4850" w:type="dxa"/>
            <w:shd w:val="solid" w:color="auto" w:fill="auto"/>
          </w:tcPr>
          <w:p w:rsidR="007E0061" w:rsidRPr="00996C66" w:rsidRDefault="007E0061" w:rsidP="00AE70BB">
            <w:pPr>
              <w:spacing w:after="0" w:line="240" w:lineRule="auto"/>
              <w:rPr>
                <w:color w:val="FFFFFF"/>
              </w:rPr>
            </w:pPr>
          </w:p>
        </w:tc>
      </w:tr>
      <w:tr w:rsidR="007E0061" w:rsidRPr="00996C66" w:rsidTr="00AE70BB">
        <w:trPr>
          <w:trHeight w:val="488"/>
        </w:trPr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Nombre / </w:t>
            </w:r>
            <w:r w:rsidRPr="00996C66">
              <w:rPr>
                <w:i/>
                <w:lang w:val="fr-FR"/>
              </w:rPr>
              <w:t>Prénoms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AE70BB">
        <w:trPr>
          <w:trHeight w:val="409"/>
        </w:trPr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Apellidos / </w:t>
            </w:r>
            <w:r w:rsidRPr="00996C66">
              <w:rPr>
                <w:i/>
                <w:lang w:val="fr-FR"/>
              </w:rPr>
              <w:t>Nom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AE70BB">
        <w:trPr>
          <w:trHeight w:val="415"/>
        </w:trPr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Nacionalidad / </w:t>
            </w:r>
            <w:r w:rsidRPr="00996C66">
              <w:rPr>
                <w:i/>
                <w:lang w:val="fr-FR"/>
              </w:rPr>
              <w:t>Nationalité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AE70BB">
        <w:trPr>
          <w:trHeight w:val="421"/>
        </w:trPr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Profesión / </w:t>
            </w:r>
            <w:r w:rsidRPr="00996C66">
              <w:rPr>
                <w:i/>
                <w:lang w:val="fr-FR"/>
              </w:rPr>
              <w:t>Profession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96C66" w:rsidTr="00AE70BB"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Estado civil / </w:t>
            </w:r>
            <w:r w:rsidRPr="00996C66">
              <w:rPr>
                <w:i/>
                <w:lang w:val="fr-FR"/>
              </w:rPr>
              <w:t>État</w:t>
            </w:r>
            <w:r w:rsidRPr="00996C66">
              <w:rPr>
                <w:i/>
              </w:rPr>
              <w:t xml:space="preserve"> Civil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>Soltero/a -  Casado/a - Divorciado/</w:t>
            </w:r>
            <w:proofErr w:type="gramStart"/>
            <w:r w:rsidRPr="00996C66">
              <w:t>a  -</w:t>
            </w:r>
            <w:proofErr w:type="gramEnd"/>
            <w:r w:rsidRPr="00996C66">
              <w:t xml:space="preserve">  Viudo/a </w:t>
            </w:r>
          </w:p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 </w:t>
            </w:r>
            <w:proofErr w:type="spellStart"/>
            <w:r w:rsidRPr="00996C66">
              <w:t>Célibataire</w:t>
            </w:r>
            <w:proofErr w:type="spellEnd"/>
            <w:r w:rsidRPr="00996C66">
              <w:t xml:space="preserve">  -  </w:t>
            </w:r>
            <w:proofErr w:type="spellStart"/>
            <w:r w:rsidRPr="00996C66">
              <w:t>Marié</w:t>
            </w:r>
            <w:proofErr w:type="spellEnd"/>
            <w:r w:rsidRPr="00996C66">
              <w:t xml:space="preserve">/e  - </w:t>
            </w:r>
            <w:proofErr w:type="spellStart"/>
            <w:r w:rsidRPr="00996C66">
              <w:t>divorcé</w:t>
            </w:r>
            <w:proofErr w:type="spellEnd"/>
            <w:r w:rsidRPr="00996C66">
              <w:t xml:space="preserve">/e  -  </w:t>
            </w:r>
            <w:proofErr w:type="spellStart"/>
            <w:r w:rsidRPr="00996C66">
              <w:t>Veuf</w:t>
            </w:r>
            <w:proofErr w:type="spellEnd"/>
            <w:r w:rsidRPr="00996C66">
              <w:t>/ve</w:t>
            </w:r>
          </w:p>
        </w:tc>
      </w:tr>
      <w:tr w:rsidR="007E0061" w:rsidRPr="00996C66" w:rsidTr="00AE70BB"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</w:pPr>
            <w:r w:rsidRPr="00996C66">
              <w:t xml:space="preserve">Domicilio / </w:t>
            </w:r>
            <w:r w:rsidRPr="00996C66">
              <w:rPr>
                <w:i/>
                <w:lang w:val="fr-FR"/>
              </w:rPr>
              <w:t>Adresse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</w:pPr>
          </w:p>
          <w:p w:rsidR="007E0061" w:rsidRPr="00996C66" w:rsidRDefault="007E0061" w:rsidP="00AE70BB">
            <w:pPr>
              <w:spacing w:after="0" w:line="240" w:lineRule="auto"/>
            </w:pPr>
          </w:p>
        </w:tc>
      </w:tr>
      <w:tr w:rsidR="007E0061" w:rsidRPr="00966CC2" w:rsidTr="00AE70BB">
        <w:trPr>
          <w:trHeight w:val="458"/>
        </w:trPr>
        <w:tc>
          <w:tcPr>
            <w:tcW w:w="3794" w:type="dxa"/>
          </w:tcPr>
          <w:p w:rsidR="007E0061" w:rsidRPr="00996C66" w:rsidRDefault="007E0061" w:rsidP="00AE70BB">
            <w:pPr>
              <w:spacing w:after="0" w:line="240" w:lineRule="auto"/>
              <w:rPr>
                <w:lang w:val="fr-FR"/>
              </w:rPr>
            </w:pPr>
            <w:r w:rsidRPr="00996C66">
              <w:rPr>
                <w:lang w:val="fr-FR"/>
              </w:rPr>
              <w:t xml:space="preserve">Nº Doc. </w:t>
            </w:r>
            <w:proofErr w:type="spellStart"/>
            <w:r w:rsidRPr="007E0061">
              <w:rPr>
                <w:lang w:val="fr-FR"/>
              </w:rPr>
              <w:t>Identidad</w:t>
            </w:r>
            <w:proofErr w:type="spellEnd"/>
            <w:r w:rsidRPr="007E0061">
              <w:rPr>
                <w:lang w:val="fr-FR"/>
              </w:rPr>
              <w:t xml:space="preserve"> </w:t>
            </w:r>
            <w:r w:rsidRPr="00996C66">
              <w:rPr>
                <w:lang w:val="fr-FR"/>
              </w:rPr>
              <w:t xml:space="preserve">/ </w:t>
            </w:r>
            <w:r w:rsidRPr="00996C66">
              <w:rPr>
                <w:i/>
                <w:lang w:val="fr-FR"/>
              </w:rPr>
              <w:t>Nº pièce identité</w:t>
            </w:r>
          </w:p>
        </w:tc>
        <w:tc>
          <w:tcPr>
            <w:tcW w:w="4850" w:type="dxa"/>
          </w:tcPr>
          <w:p w:rsidR="007E0061" w:rsidRPr="00996C66" w:rsidRDefault="007E0061" w:rsidP="00AE70BB">
            <w:pPr>
              <w:spacing w:after="0" w:line="240" w:lineRule="auto"/>
              <w:rPr>
                <w:lang w:val="fr-FR"/>
              </w:rPr>
            </w:pPr>
          </w:p>
        </w:tc>
      </w:tr>
    </w:tbl>
    <w:p w:rsidR="007E0061" w:rsidRPr="007E0061" w:rsidRDefault="007E0061" w:rsidP="007E0061">
      <w:pPr>
        <w:numPr>
          <w:ilvl w:val="0"/>
          <w:numId w:val="1"/>
        </w:numPr>
        <w:spacing w:before="120" w:after="60" w:line="240" w:lineRule="auto"/>
        <w:ind w:left="142" w:firstLine="0"/>
        <w:rPr>
          <w:sz w:val="26"/>
          <w:szCs w:val="26"/>
        </w:rPr>
      </w:pPr>
      <w:r w:rsidRPr="00996C66">
        <w:rPr>
          <w:sz w:val="26"/>
          <w:szCs w:val="26"/>
          <w:u w:val="single"/>
        </w:rPr>
        <w:t>Observaciones</w:t>
      </w:r>
      <w:r w:rsidRPr="007E0061">
        <w:rPr>
          <w:sz w:val="26"/>
          <w:szCs w:val="26"/>
        </w:rPr>
        <w:t xml:space="preserve"> / </w:t>
      </w:r>
      <w:proofErr w:type="spellStart"/>
      <w:r w:rsidRPr="00996C66">
        <w:rPr>
          <w:sz w:val="26"/>
          <w:szCs w:val="26"/>
          <w:u w:val="single"/>
        </w:rPr>
        <w:t>Observations</w:t>
      </w:r>
      <w:proofErr w:type="spellEnd"/>
      <w:r w:rsidRPr="007E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7E0061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7E0061">
        <w:rPr>
          <w:sz w:val="26"/>
          <w:szCs w:val="26"/>
        </w:rPr>
        <w:t>___________________________</w:t>
      </w:r>
    </w:p>
    <w:p w:rsidR="007E0061" w:rsidRPr="007E0061" w:rsidRDefault="007E0061" w:rsidP="007E0061">
      <w:pPr>
        <w:spacing w:after="60" w:line="240" w:lineRule="auto"/>
        <w:ind w:left="142"/>
        <w:rPr>
          <w:sz w:val="26"/>
          <w:szCs w:val="26"/>
        </w:rPr>
      </w:pPr>
      <w:r w:rsidRPr="007E00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</w:t>
      </w:r>
    </w:p>
    <w:p w:rsidR="007E0061" w:rsidRDefault="007E0061" w:rsidP="007E0061">
      <w:pPr>
        <w:spacing w:before="120" w:after="60" w:line="240" w:lineRule="auto"/>
        <w:ind w:left="142"/>
        <w:rPr>
          <w:sz w:val="26"/>
          <w:szCs w:val="26"/>
          <w:u w:val="single"/>
        </w:rPr>
      </w:pPr>
    </w:p>
    <w:p w:rsidR="007E0061" w:rsidRDefault="007E0061" w:rsidP="007E0061">
      <w:pPr>
        <w:spacing w:before="120" w:after="60" w:line="240" w:lineRule="auto"/>
        <w:ind w:left="142"/>
        <w:rPr>
          <w:sz w:val="26"/>
          <w:szCs w:val="26"/>
          <w:u w:val="single"/>
        </w:rPr>
      </w:pPr>
    </w:p>
    <w:p w:rsidR="007E0061" w:rsidRPr="00996C66" w:rsidRDefault="007E0061" w:rsidP="007E0061">
      <w:pPr>
        <w:spacing w:before="120" w:after="60" w:line="240" w:lineRule="auto"/>
        <w:ind w:left="142"/>
        <w:rPr>
          <w:sz w:val="26"/>
          <w:szCs w:val="26"/>
          <w:u w:val="single"/>
        </w:rPr>
      </w:pPr>
    </w:p>
    <w:p w:rsidR="007E0061" w:rsidRPr="00996C66" w:rsidRDefault="007E0061" w:rsidP="007E0061">
      <w:pPr>
        <w:pStyle w:val="Prrafodelista"/>
        <w:tabs>
          <w:tab w:val="center" w:pos="5954"/>
        </w:tabs>
        <w:ind w:left="0"/>
      </w:pPr>
      <w:r w:rsidRPr="00996C66">
        <w:rPr>
          <w:lang w:val="fr-FR"/>
        </w:rPr>
        <w:tab/>
      </w:r>
      <w:r w:rsidRPr="00996C66">
        <w:t xml:space="preserve">Firma / </w:t>
      </w:r>
      <w:r w:rsidRPr="00996C66">
        <w:rPr>
          <w:lang w:val="fr-FR"/>
        </w:rPr>
        <w:t>Signature</w:t>
      </w:r>
      <w:r w:rsidRPr="00996C66">
        <w:t xml:space="preserve"> </w:t>
      </w: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</w:pP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</w:pP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</w:pP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</w:pP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</w:pPr>
    </w:p>
    <w:p w:rsidR="007E0061" w:rsidRPr="00996C66" w:rsidRDefault="007E0061" w:rsidP="007E0061">
      <w:pPr>
        <w:pStyle w:val="Prrafodelista"/>
        <w:tabs>
          <w:tab w:val="center" w:pos="6804"/>
        </w:tabs>
        <w:ind w:left="426"/>
        <w:jc w:val="right"/>
      </w:pPr>
      <w:r w:rsidRPr="00996C66">
        <w:t xml:space="preserve">En /A_______________________, a / le __ </w:t>
      </w:r>
      <w:proofErr w:type="spellStart"/>
      <w:r w:rsidRPr="00996C66">
        <w:t>de</w:t>
      </w:r>
      <w:proofErr w:type="spellEnd"/>
      <w:r w:rsidRPr="00996C66">
        <w:t xml:space="preserve"> ____________ </w:t>
      </w:r>
      <w:proofErr w:type="spellStart"/>
      <w:r w:rsidRPr="00996C66">
        <w:t>de</w:t>
      </w:r>
      <w:proofErr w:type="spellEnd"/>
      <w:r w:rsidRPr="00996C66">
        <w:t xml:space="preserve"> 20__.</w:t>
      </w:r>
    </w:p>
    <w:p w:rsidR="004230E8" w:rsidRPr="007E0061" w:rsidRDefault="004230E8" w:rsidP="007E0061"/>
    <w:sectPr w:rsidR="004230E8" w:rsidRPr="007E0061" w:rsidSect="007E00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49" w:right="1701" w:bottom="1276" w:left="1418" w:header="720" w:footer="37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61" w:rsidRDefault="007E0061">
      <w:r>
        <w:separator/>
      </w:r>
    </w:p>
  </w:endnote>
  <w:endnote w:type="continuationSeparator" w:id="0">
    <w:p w:rsidR="007E0061" w:rsidRDefault="007E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0C2C16">
    <w:pPr>
      <w:pStyle w:val="Piedepgina"/>
      <w:spacing w:line="192" w:lineRule="auto"/>
      <w:ind w:left="-1134"/>
      <w:rPr>
        <w:rFonts w:ascii="Arial" w:hAnsi="Arial"/>
        <w:sz w:val="18"/>
      </w:rPr>
    </w:pPr>
    <w:r>
      <w:rPr>
        <w:rFonts w:ascii="Arial" w:hAnsi="Arial"/>
        <w:noProof/>
        <w:sz w:val="14"/>
        <w:lang w:val="fr-FR" w:eastAsia="fr-FR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F40958C" wp14:editId="3BB5C85E">
              <wp:simplePos x="0" y="0"/>
              <wp:positionH relativeFrom="column">
                <wp:posOffset>5065346</wp:posOffset>
              </wp:positionH>
              <wp:positionV relativeFrom="paragraph">
                <wp:posOffset>-410853</wp:posOffset>
              </wp:positionV>
              <wp:extent cx="1614805" cy="306070"/>
              <wp:effectExtent l="0" t="0" r="23495" b="17780"/>
              <wp:wrapNone/>
              <wp:docPr id="12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4805" cy="306070"/>
                        <a:chOff x="9676" y="15649"/>
                        <a:chExt cx="2543" cy="482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9676" y="15649"/>
                          <a:ext cx="2069" cy="3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F3A" w:rsidRPr="0038417B" w:rsidRDefault="001A7F3A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 w:rsidRPr="0038417B"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MINISTERIO</w:t>
                            </w:r>
                          </w:p>
                          <w:p w:rsidR="001A7F3A" w:rsidRPr="0038417B" w:rsidRDefault="001A7F3A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 w:rsidRPr="0038417B"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DE ASUNTOS EXTERIORES</w:t>
                            </w:r>
                            <w:r w:rsidR="008B52C3" w:rsidRPr="0038417B"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, UNIÓN EUROPEA</w:t>
                            </w:r>
                          </w:p>
                          <w:p w:rsidR="001A7F3A" w:rsidRPr="0038417B" w:rsidRDefault="001A7F3A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 w:rsidRPr="0038417B"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AutoShape 86"/>
                      <wps:cNvCnPr>
                        <a:cxnSpLocks noChangeShapeType="1"/>
                      </wps:cNvCnPr>
                      <wps:spPr bwMode="auto">
                        <a:xfrm>
                          <a:off x="10518" y="16131"/>
                          <a:ext cx="17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0958C" id="Group 105" o:spid="_x0000_s1026" style="position:absolute;left:0;text-align:left;margin-left:398.85pt;margin-top:-32.35pt;width:127.15pt;height:24.1pt;z-index:251671040" coordorigin="9676,15649" coordsize="254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9676;top:15649;width:20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" filled="f" strokecolor="white">
                <v:textbox inset="0,0,0,0">
                  <w:txbxContent>
                    <w:p w:rsidR="001A7F3A" w:rsidRPr="0038417B" w:rsidRDefault="001A7F3A" w:rsidP="007E0061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 w:rsidRPr="0038417B">
                        <w:rPr>
                          <w:rFonts w:ascii="Gill Sans MT" w:hAnsi="Gill Sans MT"/>
                          <w:sz w:val="10"/>
                          <w:szCs w:val="10"/>
                        </w:rPr>
                        <w:t>MINISTERIO</w:t>
                      </w:r>
                    </w:p>
                    <w:p w:rsidR="001A7F3A" w:rsidRPr="0038417B" w:rsidRDefault="001A7F3A" w:rsidP="007E0061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 w:rsidRPr="0038417B">
                        <w:rPr>
                          <w:rFonts w:ascii="Gill Sans MT" w:hAnsi="Gill Sans MT"/>
                          <w:sz w:val="10"/>
                          <w:szCs w:val="10"/>
                        </w:rPr>
                        <w:t>DE ASUNTOS EXTERIORES</w:t>
                      </w:r>
                      <w:r w:rsidR="008B52C3" w:rsidRPr="0038417B">
                        <w:rPr>
                          <w:rFonts w:ascii="Gill Sans MT" w:hAnsi="Gill Sans MT"/>
                          <w:sz w:val="10"/>
                          <w:szCs w:val="10"/>
                        </w:rPr>
                        <w:t>, UNIÓN EUROPEA</w:t>
                      </w:r>
                    </w:p>
                    <w:p w:rsidR="001A7F3A" w:rsidRPr="0038417B" w:rsidRDefault="001A7F3A" w:rsidP="007E0061">
                      <w:pPr>
                        <w:spacing w:after="0"/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 w:rsidRPr="0038417B">
                        <w:rPr>
                          <w:rFonts w:ascii="Gill Sans MT" w:hAnsi="Gill Sans MT"/>
                          <w:sz w:val="10"/>
                          <w:szCs w:val="10"/>
                        </w:rPr>
                        <w:t>Y COOPERACIÓN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8" type="#_x0000_t32" style="position:absolute;left:10518;top:16131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</v:group>
          </w:pict>
        </mc:Fallback>
      </mc:AlternateContent>
    </w:r>
    <w:r w:rsidR="001A7F3A">
      <w:rPr>
        <w:rFonts w:ascii="Arial" w:hAnsi="Arial"/>
        <w:sz w:val="14"/>
      </w:rPr>
      <w:tab/>
    </w:r>
    <w:r w:rsidR="001A7F3A">
      <w:rPr>
        <w:rFonts w:ascii="Arial" w:hAnsi="Arial"/>
        <w:sz w:val="18"/>
      </w:rPr>
      <w:t xml:space="preserve">- </w:t>
    </w:r>
    <w:r w:rsidR="001A7F3A">
      <w:rPr>
        <w:rStyle w:val="Nmerodepgina"/>
        <w:rFonts w:ascii="Arial" w:hAnsi="Arial"/>
        <w:sz w:val="18"/>
      </w:rPr>
      <w:fldChar w:fldCharType="begin"/>
    </w:r>
    <w:r w:rsidR="001A7F3A">
      <w:rPr>
        <w:rStyle w:val="Nmerodepgina"/>
        <w:rFonts w:ascii="Arial" w:hAnsi="Arial"/>
        <w:sz w:val="18"/>
      </w:rPr>
      <w:instrText xml:space="preserve"> PAGE </w:instrText>
    </w:r>
    <w:r w:rsidR="001A7F3A">
      <w:rPr>
        <w:rStyle w:val="Nmerodepgina"/>
        <w:rFonts w:ascii="Arial" w:hAnsi="Arial"/>
        <w:sz w:val="18"/>
      </w:rPr>
      <w:fldChar w:fldCharType="separate"/>
    </w:r>
    <w:r w:rsidR="00966CC2">
      <w:rPr>
        <w:rStyle w:val="Nmerodepgina"/>
        <w:rFonts w:ascii="Arial" w:hAnsi="Arial"/>
        <w:noProof/>
        <w:sz w:val="18"/>
      </w:rPr>
      <w:t>2</w:t>
    </w:r>
    <w:r w:rsidR="001A7F3A">
      <w:rPr>
        <w:rStyle w:val="Nmerodepgina"/>
        <w:rFonts w:ascii="Arial" w:hAnsi="Arial"/>
        <w:sz w:val="18"/>
      </w:rPr>
      <w:fldChar w:fldCharType="end"/>
    </w:r>
    <w:r w:rsidR="001A7F3A">
      <w:rPr>
        <w:rStyle w:val="Nmerodepgina"/>
        <w:rFonts w:ascii="Arial" w:hAnsi="Arial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C3" w:rsidRPr="007D2FBC" w:rsidRDefault="000C2C16" w:rsidP="00DD2781">
    <w:pPr>
      <w:pStyle w:val="Piedepgina"/>
      <w:tabs>
        <w:tab w:val="clear" w:pos="4252"/>
        <w:tab w:val="clear" w:pos="8504"/>
      </w:tabs>
      <w:ind w:left="-879"/>
    </w:pPr>
    <w:r>
      <w:rPr>
        <w:rFonts w:ascii="Gill Sans MT" w:hAnsi="Gill Sans MT"/>
        <w:noProof/>
        <w:sz w:val="14"/>
        <w:lang w:val="fr-FR" w:eastAsia="fr-FR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1E3DC153" wp14:editId="422E5948">
              <wp:simplePos x="0" y="0"/>
              <wp:positionH relativeFrom="column">
                <wp:posOffset>-557530</wp:posOffset>
              </wp:positionH>
              <wp:positionV relativeFrom="paragraph">
                <wp:posOffset>-307340</wp:posOffset>
              </wp:positionV>
              <wp:extent cx="6911340" cy="868680"/>
              <wp:effectExtent l="0" t="0" r="0" b="26670"/>
              <wp:wrapNone/>
              <wp:docPr id="1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1340" cy="868680"/>
                        <a:chOff x="822" y="15473"/>
                        <a:chExt cx="10884" cy="1368"/>
                      </a:xfrm>
                    </wpg:grpSpPr>
                    <wpg:grpSp>
                      <wpg:cNvPr id="2" name="Group 100"/>
                      <wpg:cNvGrpSpPr>
                        <a:grpSpLocks/>
                      </wpg:cNvGrpSpPr>
                      <wpg:grpSpPr bwMode="auto">
                        <a:xfrm>
                          <a:off x="9382" y="15473"/>
                          <a:ext cx="2324" cy="1368"/>
                          <a:chOff x="9382" y="15473"/>
                          <a:chExt cx="2324" cy="1368"/>
                        </a:xfrm>
                      </wpg:grpSpPr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382" y="15473"/>
                            <a:ext cx="2324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FBC" w:rsidRPr="0086656E" w:rsidRDefault="007D2FBC" w:rsidP="007E0061">
                              <w:pPr>
                                <w:spacing w:after="0"/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165, </w:t>
                              </w:r>
                              <w:r w:rsidR="0086656E"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BOULEVARD MALESHERBES </w:t>
                              </w:r>
                            </w:p>
                            <w:p w:rsidR="007D2FBC" w:rsidRPr="0086656E" w:rsidRDefault="0086656E" w:rsidP="007E0061">
                              <w:pPr>
                                <w:spacing w:after="0"/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75810 PARIS CEDEX 17</w:t>
                              </w:r>
                            </w:p>
                            <w:p w:rsidR="007D2FBC" w:rsidRPr="0086656E" w:rsidRDefault="007D2FBC" w:rsidP="00A83753">
                              <w:pPr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TEL</w:t>
                              </w:r>
                              <w:r w:rsidR="00991CF3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.</w:t>
                              </w:r>
                              <w:r w:rsidR="00D21B65"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:</w:t>
                              </w:r>
                              <w:r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+33 1 44 29 40 </w:t>
                              </w:r>
                              <w:r w:rsidR="00824EAC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2</w:t>
                              </w:r>
                              <w:r w:rsidR="006A2F29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  <w:lang w:val="fr-FR"/>
                                </w:rPr>
                                <w:t>7</w:t>
                              </w:r>
                            </w:p>
                            <w:p w:rsidR="007D2FBC" w:rsidRPr="0086656E" w:rsidRDefault="007D2FBC" w:rsidP="00A83753">
                              <w:pPr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</w:rPr>
                              </w:pPr>
                              <w:r w:rsidRPr="0086656E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</w:rPr>
                                <w:t xml:space="preserve">FAX: +33 </w:t>
                              </w:r>
                              <w:r w:rsidR="007A30BA">
                                <w:rPr>
                                  <w:rFonts w:ascii="Gill Sans MT" w:hAnsi="Gill Sans MT" w:cs="Arial"/>
                                  <w:sz w:val="14"/>
                                  <w:szCs w:val="14"/>
                                </w:rPr>
                                <w:t>1 40 54 04 74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468" y="15560"/>
                            <a:ext cx="0" cy="1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03"/>
                      <wpg:cNvGrpSpPr>
                        <a:grpSpLocks/>
                      </wpg:cNvGrpSpPr>
                      <wpg:grpSpPr bwMode="auto">
                        <a:xfrm>
                          <a:off x="822" y="15848"/>
                          <a:ext cx="1703" cy="425"/>
                          <a:chOff x="822" y="15848"/>
                          <a:chExt cx="1703" cy="425"/>
                        </a:xfrm>
                      </wpg:grpSpPr>
                      <wps:wsp>
                        <wps:cNvPr id="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16046"/>
                            <a:ext cx="170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781" w:rsidRPr="00DD2781" w:rsidRDefault="00DD2781" w:rsidP="00DD2781">
                              <w:pPr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cog.paris</w:t>
                              </w:r>
                              <w:r w:rsidR="00824EAC"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.n</w:t>
                              </w:r>
                              <w:r w:rsidR="006A2F29"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ot</w:t>
                              </w:r>
                              <w:r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@maec.es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5848"/>
                            <a:ext cx="1701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781" w:rsidRPr="00DD2781" w:rsidRDefault="00DD2781" w:rsidP="007E0061">
                              <w:pPr>
                                <w:spacing w:after="0" w:line="240" w:lineRule="auto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  <w:t>CORREO ELECTRÓNICO: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DC153" id="Group 104" o:spid="_x0000_s1033" style="position:absolute;left:0;text-align:left;margin-left:-43.9pt;margin-top:-24.2pt;width:544.2pt;height:68.4pt;z-index:251680256" coordorigin="822,15473" coordsize="1088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">
              <v:group id="Group 100" o:spid="_x0000_s1034" style="position:absolute;left:9382;top:15473;width:2324;height:1368" coordorigin="9382,15473" coordsize="232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5" type="#_x0000_t202" style="position:absolute;left:9382;top:15473;width:23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D2FBC" w:rsidRPr="0086656E" w:rsidRDefault="007D2FBC" w:rsidP="007E0061">
                        <w:pPr>
                          <w:spacing w:after="0"/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</w:pPr>
                        <w:r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 xml:space="preserve">165, </w:t>
                        </w:r>
                        <w:r w:rsidR="0086656E"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 xml:space="preserve">BOULEVARD MALESHERBES </w:t>
                        </w:r>
                      </w:p>
                      <w:p w:rsidR="007D2FBC" w:rsidRPr="0086656E" w:rsidRDefault="0086656E" w:rsidP="007E0061">
                        <w:pPr>
                          <w:spacing w:after="0"/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</w:pPr>
                        <w:r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75810 PARIS CEDEX 17</w:t>
                        </w:r>
                      </w:p>
                      <w:p w:rsidR="007D2FBC" w:rsidRPr="0086656E" w:rsidRDefault="007D2FBC" w:rsidP="00A83753">
                        <w:pPr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</w:pPr>
                        <w:r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TEL</w:t>
                        </w:r>
                        <w:r w:rsidR="00991CF3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.</w:t>
                        </w:r>
                        <w:r w:rsidR="00D21B65"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:</w:t>
                        </w:r>
                        <w:r w:rsidRPr="0086656E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 xml:space="preserve"> +33 1 44 29 40 </w:t>
                        </w:r>
                        <w:r w:rsidR="00824EAC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2</w:t>
                        </w:r>
                        <w:r w:rsidR="006A2F29">
                          <w:rPr>
                            <w:rFonts w:ascii="Gill Sans MT" w:hAnsi="Gill Sans MT" w:cs="Arial"/>
                            <w:sz w:val="14"/>
                            <w:szCs w:val="14"/>
                            <w:lang w:val="fr-FR"/>
                          </w:rPr>
                          <w:t>7</w:t>
                        </w:r>
                      </w:p>
                      <w:p w:rsidR="007D2FBC" w:rsidRPr="0086656E" w:rsidRDefault="007D2FBC" w:rsidP="00A83753">
                        <w:pPr>
                          <w:rPr>
                            <w:rFonts w:ascii="Gill Sans MT" w:hAnsi="Gill Sans MT" w:cs="Arial"/>
                            <w:sz w:val="14"/>
                            <w:szCs w:val="14"/>
                          </w:rPr>
                        </w:pPr>
                        <w:r w:rsidRPr="0086656E">
                          <w:rPr>
                            <w:rFonts w:ascii="Gill Sans MT" w:hAnsi="Gill Sans MT" w:cs="Arial"/>
                            <w:sz w:val="14"/>
                            <w:szCs w:val="14"/>
                          </w:rPr>
                          <w:t xml:space="preserve">FAX: +33 </w:t>
                        </w:r>
                        <w:r w:rsidR="007A30BA">
                          <w:rPr>
                            <w:rFonts w:ascii="Gill Sans MT" w:hAnsi="Gill Sans MT" w:cs="Arial"/>
                            <w:sz w:val="14"/>
                            <w:szCs w:val="14"/>
                          </w:rPr>
                          <w:t>1 40 54 04 74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36" type="#_x0000_t32" style="position:absolute;left:9468;top:15560;width:0;height:1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  <v:group id="Group 103" o:spid="_x0000_s1037" style="position:absolute;left:822;top:15848;width:1703;height:425" coordorigin="822,15848" coordsize="170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98" o:spid="_x0000_s1038" type="#_x0000_t202" style="position:absolute;left:824;top:16046;width:170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" stroked="f" strokeweight=".5pt">
                  <v:textbox inset="0,0,0,0">
                    <w:txbxContent>
                      <w:p w:rsidR="00DD2781" w:rsidRPr="00DD2781" w:rsidRDefault="00DD2781" w:rsidP="00DD2781">
                        <w:pPr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cog.paris</w:t>
                        </w:r>
                        <w:r w:rsidR="00824EAC"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.n</w:t>
                        </w:r>
                        <w:r w:rsidR="006A2F29"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ot</w:t>
                        </w:r>
                        <w:r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@maec.es</w:t>
                        </w:r>
                      </w:p>
                    </w:txbxContent>
                  </v:textbox>
                </v:shape>
                <v:shape id="Text Box 97" o:spid="_x0000_s1039" type="#_x0000_t202" style="position:absolute;left:822;top:15848;width:17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" strokeweight=".5pt">
                  <v:textbox inset=".5mm,0,0,0">
                    <w:txbxContent>
                      <w:p w:rsidR="00DD2781" w:rsidRPr="00DD2781" w:rsidRDefault="00DD2781" w:rsidP="007E0061">
                        <w:pPr>
                          <w:spacing w:after="0" w:line="240" w:lineRule="auto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  <w:szCs w:val="14"/>
                          </w:rPr>
                          <w:t>CORREO ELECTRÓNICO: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61" w:rsidRDefault="007E0061">
      <w:r>
        <w:separator/>
      </w:r>
    </w:p>
  </w:footnote>
  <w:footnote w:type="continuationSeparator" w:id="0">
    <w:p w:rsidR="007E0061" w:rsidRDefault="007E0061">
      <w:r>
        <w:continuationSeparator/>
      </w:r>
    </w:p>
  </w:footnote>
  <w:footnote w:id="1">
    <w:p w:rsidR="007E0061" w:rsidRPr="00EE7EB9" w:rsidRDefault="007E0061" w:rsidP="007E0061">
      <w:pPr>
        <w:spacing w:after="0"/>
        <w:rPr>
          <w:sz w:val="16"/>
          <w:szCs w:val="16"/>
        </w:rPr>
      </w:pPr>
      <w:r w:rsidRPr="00EE7EB9">
        <w:rPr>
          <w:rStyle w:val="Refdenotaalpie"/>
          <w:sz w:val="16"/>
          <w:szCs w:val="16"/>
        </w:rPr>
        <w:footnoteRef/>
      </w:r>
      <w:r w:rsidRPr="00EE7EB9">
        <w:rPr>
          <w:sz w:val="16"/>
          <w:szCs w:val="16"/>
        </w:rPr>
        <w:t xml:space="preserve"> En caso de Poder General para Pleitos, indicar en nota aparte los PROCURADORES Y LETRADOS).</w:t>
      </w:r>
    </w:p>
  </w:footnote>
  <w:footnote w:id="2">
    <w:p w:rsidR="007E0061" w:rsidRPr="00B90046" w:rsidRDefault="007E0061" w:rsidP="007E0061">
      <w:pPr>
        <w:spacing w:after="0"/>
        <w:rPr>
          <w:i/>
          <w:sz w:val="16"/>
          <w:szCs w:val="16"/>
          <w:lang w:val="fr-FR"/>
        </w:rPr>
      </w:pPr>
      <w:r w:rsidRPr="00B90046">
        <w:rPr>
          <w:rStyle w:val="Refdenotaalpie"/>
          <w:i/>
          <w:sz w:val="16"/>
          <w:szCs w:val="16"/>
        </w:rPr>
        <w:footnoteRef/>
      </w:r>
      <w:r w:rsidRPr="00B90046">
        <w:rPr>
          <w:i/>
          <w:sz w:val="16"/>
          <w:szCs w:val="16"/>
          <w:lang w:val="fr-FR"/>
        </w:rPr>
        <w:t xml:space="preserve"> Pour le Pouvoir Général pour ester en justice, indiquer sur papier libre le nom des AVOUÉS ET DES AVOCATS.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0C2C16">
    <w:pPr>
      <w:pStyle w:val="Encabezado"/>
    </w:pPr>
    <w:r>
      <w:rPr>
        <w:noProof/>
        <w:lang w:val="fr-FR" w:eastAsia="fr-FR"/>
      </w:rPr>
      <w:drawing>
        <wp:anchor distT="0" distB="0" distL="114300" distR="114300" simplePos="0" relativeHeight="251655680" behindDoc="0" locked="0" layoutInCell="0" allowOverlap="1" wp14:anchorId="285A7FEF" wp14:editId="32EABE01">
          <wp:simplePos x="0" y="0"/>
          <wp:positionH relativeFrom="page">
            <wp:posOffset>6715125</wp:posOffset>
          </wp:positionH>
          <wp:positionV relativeFrom="page">
            <wp:posOffset>144145</wp:posOffset>
          </wp:positionV>
          <wp:extent cx="521970" cy="61087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9" t="4555" r="9258" b="12753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3A">
      <w:tab/>
    </w:r>
    <w:r w:rsidR="001A7F3A">
      <w:tab/>
    </w:r>
  </w:p>
  <w:p w:rsidR="004230E8" w:rsidRDefault="000C2C16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87FF75" wp14:editId="66601633">
              <wp:simplePos x="0" y="0"/>
              <wp:positionH relativeFrom="column">
                <wp:posOffset>5628640</wp:posOffset>
              </wp:positionH>
              <wp:positionV relativeFrom="page">
                <wp:posOffset>900430</wp:posOffset>
              </wp:positionV>
              <wp:extent cx="1080135" cy="0"/>
              <wp:effectExtent l="0" t="0" r="0" b="0"/>
              <wp:wrapNone/>
              <wp:docPr id="15" name="Auto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65A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4" o:spid="_x0000_s1026" type="#_x0000_t32" style="position:absolute;margin-left:443.2pt;margin-top:70.9pt;width:85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rw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"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C3" w:rsidRDefault="007E0061">
    <w:pPr>
      <w:pStyle w:val="Encabezado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47D493F1" wp14:editId="413C5D91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3445510" cy="812800"/>
              <wp:effectExtent l="0" t="0" r="2540" b="6350"/>
              <wp:wrapNone/>
              <wp:docPr id="9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45510" cy="812800"/>
                        <a:chOff x="794" y="833"/>
                        <a:chExt cx="5426" cy="1280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30" y="1206"/>
                          <a:ext cx="4390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2C3" w:rsidRPr="00374D3A" w:rsidRDefault="008B52C3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74D3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MINISTERIO</w:t>
                            </w:r>
                          </w:p>
                          <w:p w:rsidR="008B52C3" w:rsidRPr="00374D3A" w:rsidRDefault="008B52C3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74D3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DE ASUNTOS EXTERIORES, UNIÓN EUROPEA</w:t>
                            </w:r>
                          </w:p>
                          <w:p w:rsidR="008B52C3" w:rsidRPr="00374D3A" w:rsidRDefault="008B52C3" w:rsidP="007E0061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74D3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36" t="4555" r="9258" b="13664"/>
                        <a:stretch>
                          <a:fillRect/>
                        </a:stretch>
                      </pic:blipFill>
                      <pic:spPr bwMode="auto">
                        <a:xfrm>
                          <a:off x="794" y="833"/>
                          <a:ext cx="1106" cy="1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493F1" id="Group 92" o:spid="_x0000_s1029" style="position:absolute;margin-left:-45.35pt;margin-top:-6.35pt;width:271.3pt;height:64pt;z-index:251682304" coordorigin="794,833" coordsize="5426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830;top:1206;width:439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8B52C3" w:rsidRPr="00374D3A" w:rsidRDefault="008B52C3" w:rsidP="007E0061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74D3A">
                        <w:rPr>
                          <w:rFonts w:ascii="Gill Sans MT" w:hAnsi="Gill Sans MT"/>
                          <w:sz w:val="18"/>
                          <w:szCs w:val="18"/>
                        </w:rPr>
                        <w:t>MINISTERIO</w:t>
                      </w:r>
                    </w:p>
                    <w:p w:rsidR="008B52C3" w:rsidRPr="00374D3A" w:rsidRDefault="008B52C3" w:rsidP="007E0061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74D3A">
                        <w:rPr>
                          <w:rFonts w:ascii="Gill Sans MT" w:hAnsi="Gill Sans MT"/>
                          <w:sz w:val="18"/>
                          <w:szCs w:val="18"/>
                        </w:rPr>
                        <w:t>DE ASUNTOS EXTERIORES, UNIÓN EUROPEA</w:t>
                      </w:r>
                    </w:p>
                    <w:p w:rsidR="008B52C3" w:rsidRPr="00374D3A" w:rsidRDefault="008B52C3" w:rsidP="007E0061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74D3A">
                        <w:rPr>
                          <w:rFonts w:ascii="Gill Sans MT" w:hAnsi="Gill Sans MT"/>
                          <w:sz w:val="18"/>
                          <w:szCs w:val="18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794;top:833;width:1106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">
                <v:imagedata r:id="rId2" o:title="" croptop="2985f" cropbottom="8955f" cropleft="7888f" cropright="6067f"/>
              </v:shape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3DE556C" wp14:editId="437FF098">
              <wp:simplePos x="0" y="0"/>
              <wp:positionH relativeFrom="page">
                <wp:posOffset>5422265</wp:posOffset>
              </wp:positionH>
              <wp:positionV relativeFrom="paragraph">
                <wp:posOffset>-37465</wp:posOffset>
              </wp:positionV>
              <wp:extent cx="1828800" cy="571500"/>
              <wp:effectExtent l="0" t="0" r="19050" b="19050"/>
              <wp:wrapNone/>
              <wp:docPr id="8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13F3" w:rsidRPr="00891B65" w:rsidRDefault="006813F3" w:rsidP="007E006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891B65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CONSULADO GENERAL DE ESPA</w:t>
                          </w:r>
                          <w:r w:rsidR="00E45DDA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Ñ</w:t>
                          </w:r>
                          <w:r w:rsidRPr="00891B65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A </w:t>
                          </w:r>
                        </w:p>
                        <w:p w:rsidR="006813F3" w:rsidRPr="00891B65" w:rsidRDefault="00E45DDA" w:rsidP="007E006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EN PA</w:t>
                          </w:r>
                          <w:r w:rsidR="00B9216B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RÍ</w:t>
                          </w:r>
                          <w:r w:rsidR="006813F3" w:rsidRPr="00891B65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S</w:t>
                          </w:r>
                        </w:p>
                        <w:p w:rsidR="006813F3" w:rsidRPr="00891B65" w:rsidRDefault="006813F3" w:rsidP="007E006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8B52C3" w:rsidRPr="00891B65" w:rsidRDefault="00824EAC" w:rsidP="003A3C82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</w:t>
                          </w:r>
                          <w:r w:rsidR="006A2F2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otaría</w:t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E556C" id="Rectangle 69" o:spid="_x0000_s1032" style="position:absolute;margin-left:426.95pt;margin-top:-2.95pt;width:2in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" filled="f" fillcolor="silver">
              <v:textbox inset="0,1.5mm,0,0">
                <w:txbxContent>
                  <w:p w:rsidR="006813F3" w:rsidRPr="00891B65" w:rsidRDefault="006813F3" w:rsidP="007E0061">
                    <w:pPr>
                      <w:spacing w:after="0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891B65">
                      <w:rPr>
                        <w:rFonts w:ascii="Gill Sans MT" w:hAnsi="Gill Sans MT"/>
                        <w:sz w:val="14"/>
                        <w:szCs w:val="14"/>
                      </w:rPr>
                      <w:t>CONSULADO GENERAL DE ESPA</w:t>
                    </w:r>
                    <w:r w:rsidR="00E45DDA">
                      <w:rPr>
                        <w:rFonts w:ascii="Gill Sans MT" w:hAnsi="Gill Sans MT"/>
                        <w:sz w:val="14"/>
                        <w:szCs w:val="14"/>
                      </w:rPr>
                      <w:t>Ñ</w:t>
                    </w:r>
                    <w:r w:rsidRPr="00891B65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A </w:t>
                    </w:r>
                  </w:p>
                  <w:p w:rsidR="006813F3" w:rsidRPr="00891B65" w:rsidRDefault="00E45DDA" w:rsidP="007E0061">
                    <w:pPr>
                      <w:spacing w:after="0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EN PA</w:t>
                    </w:r>
                    <w:r w:rsidR="00B9216B">
                      <w:rPr>
                        <w:rFonts w:ascii="Gill Sans MT" w:hAnsi="Gill Sans MT"/>
                        <w:sz w:val="14"/>
                        <w:szCs w:val="14"/>
                      </w:rPr>
                      <w:t>RÍ</w:t>
                    </w:r>
                    <w:r w:rsidR="006813F3" w:rsidRPr="00891B65">
                      <w:rPr>
                        <w:rFonts w:ascii="Gill Sans MT" w:hAnsi="Gill Sans MT"/>
                        <w:sz w:val="14"/>
                        <w:szCs w:val="14"/>
                      </w:rPr>
                      <w:t>S</w:t>
                    </w:r>
                  </w:p>
                  <w:p w:rsidR="006813F3" w:rsidRPr="00891B65" w:rsidRDefault="006813F3" w:rsidP="007E0061">
                    <w:pPr>
                      <w:spacing w:after="0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8B52C3" w:rsidRPr="00891B65" w:rsidRDefault="00824EAC" w:rsidP="003A3C82">
                    <w:pPr>
                      <w:jc w:val="center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N</w:t>
                    </w:r>
                    <w:r w:rsidR="006A2F29">
                      <w:rPr>
                        <w:rFonts w:ascii="Gill Sans MT" w:hAnsi="Gill Sans MT"/>
                        <w:sz w:val="14"/>
                        <w:szCs w:val="14"/>
                      </w:rPr>
                      <w:t>otaría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31D7"/>
    <w:multiLevelType w:val="hybridMultilevel"/>
    <w:tmpl w:val="DB0CE328"/>
    <w:lvl w:ilvl="0" w:tplc="2454ED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61"/>
    <w:rsid w:val="00002CF4"/>
    <w:rsid w:val="00043A1A"/>
    <w:rsid w:val="000917FA"/>
    <w:rsid w:val="000C2C16"/>
    <w:rsid w:val="000D26D1"/>
    <w:rsid w:val="000E7309"/>
    <w:rsid w:val="0012239A"/>
    <w:rsid w:val="00143C44"/>
    <w:rsid w:val="00164664"/>
    <w:rsid w:val="001A7F3A"/>
    <w:rsid w:val="001F40E7"/>
    <w:rsid w:val="00200AF7"/>
    <w:rsid w:val="00204105"/>
    <w:rsid w:val="00222C28"/>
    <w:rsid w:val="00224971"/>
    <w:rsid w:val="002471BD"/>
    <w:rsid w:val="00292CCA"/>
    <w:rsid w:val="002A07FE"/>
    <w:rsid w:val="002F2336"/>
    <w:rsid w:val="002F7D2D"/>
    <w:rsid w:val="00324933"/>
    <w:rsid w:val="00374D3A"/>
    <w:rsid w:val="00376A5E"/>
    <w:rsid w:val="003837B2"/>
    <w:rsid w:val="0038417B"/>
    <w:rsid w:val="003A3C82"/>
    <w:rsid w:val="003B0862"/>
    <w:rsid w:val="003B3DC6"/>
    <w:rsid w:val="003C14E0"/>
    <w:rsid w:val="003E4BC5"/>
    <w:rsid w:val="003F7022"/>
    <w:rsid w:val="004112C2"/>
    <w:rsid w:val="004230E8"/>
    <w:rsid w:val="00441B3D"/>
    <w:rsid w:val="00453D01"/>
    <w:rsid w:val="004670A3"/>
    <w:rsid w:val="00475B35"/>
    <w:rsid w:val="0051267D"/>
    <w:rsid w:val="0052232B"/>
    <w:rsid w:val="00551C1E"/>
    <w:rsid w:val="005C412D"/>
    <w:rsid w:val="00640325"/>
    <w:rsid w:val="00672DC0"/>
    <w:rsid w:val="006732C6"/>
    <w:rsid w:val="006813F3"/>
    <w:rsid w:val="00682641"/>
    <w:rsid w:val="006A0229"/>
    <w:rsid w:val="006A2F29"/>
    <w:rsid w:val="006A79D7"/>
    <w:rsid w:val="00700B10"/>
    <w:rsid w:val="00710874"/>
    <w:rsid w:val="00721CB5"/>
    <w:rsid w:val="00753512"/>
    <w:rsid w:val="007842D1"/>
    <w:rsid w:val="007969C7"/>
    <w:rsid w:val="007A30BA"/>
    <w:rsid w:val="007D2FBC"/>
    <w:rsid w:val="007E0061"/>
    <w:rsid w:val="00824EAC"/>
    <w:rsid w:val="0082710F"/>
    <w:rsid w:val="00841EF3"/>
    <w:rsid w:val="00855DDC"/>
    <w:rsid w:val="008645D6"/>
    <w:rsid w:val="0086656E"/>
    <w:rsid w:val="00891B65"/>
    <w:rsid w:val="008B52C3"/>
    <w:rsid w:val="008C7DEA"/>
    <w:rsid w:val="009112BE"/>
    <w:rsid w:val="009205ED"/>
    <w:rsid w:val="00932CD2"/>
    <w:rsid w:val="009474ED"/>
    <w:rsid w:val="00966CC2"/>
    <w:rsid w:val="00991CF3"/>
    <w:rsid w:val="009B3555"/>
    <w:rsid w:val="009C4AEE"/>
    <w:rsid w:val="009E6E91"/>
    <w:rsid w:val="00A83753"/>
    <w:rsid w:val="00AD3E81"/>
    <w:rsid w:val="00AD479F"/>
    <w:rsid w:val="00B50D95"/>
    <w:rsid w:val="00B62805"/>
    <w:rsid w:val="00B7007B"/>
    <w:rsid w:val="00B71EB0"/>
    <w:rsid w:val="00B9216B"/>
    <w:rsid w:val="00BB0084"/>
    <w:rsid w:val="00BE214D"/>
    <w:rsid w:val="00C76106"/>
    <w:rsid w:val="00C841D1"/>
    <w:rsid w:val="00C943FD"/>
    <w:rsid w:val="00D0123C"/>
    <w:rsid w:val="00D21B65"/>
    <w:rsid w:val="00D57DA0"/>
    <w:rsid w:val="00D73714"/>
    <w:rsid w:val="00DA2287"/>
    <w:rsid w:val="00DA5F4B"/>
    <w:rsid w:val="00DD21D0"/>
    <w:rsid w:val="00DD2781"/>
    <w:rsid w:val="00E42A67"/>
    <w:rsid w:val="00E45DDA"/>
    <w:rsid w:val="00E46142"/>
    <w:rsid w:val="00E72BA1"/>
    <w:rsid w:val="00E7598A"/>
    <w:rsid w:val="00ED094B"/>
    <w:rsid w:val="00EF6E35"/>
    <w:rsid w:val="00EF79E0"/>
    <w:rsid w:val="00F91871"/>
    <w:rsid w:val="00FB203F"/>
    <w:rsid w:val="00FB6E65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E53EF5"/>
  <w15:docId w15:val="{0D1EC7D1-B654-436A-B69B-1A14A227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arta">
    <w:name w:val="Pcarta"/>
    <w:basedOn w:val="Normal"/>
    <w:pPr>
      <w:spacing w:after="120" w:line="360" w:lineRule="auto"/>
      <w:ind w:left="567" w:right="1134" w:firstLine="567"/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B52C3"/>
  </w:style>
  <w:style w:type="character" w:customStyle="1" w:styleId="PiedepginaCar">
    <w:name w:val="Pie de página Car"/>
    <w:link w:val="Piedepgina"/>
    <w:rsid w:val="008B52C3"/>
  </w:style>
  <w:style w:type="character" w:customStyle="1" w:styleId="Ttulo3Car">
    <w:name w:val="Título 3 Car"/>
    <w:link w:val="Ttulo3"/>
    <w:rsid w:val="00682641"/>
    <w:rPr>
      <w:rFonts w:ascii="Arial" w:hAnsi="Arial"/>
      <w:b/>
      <w:lang w:val="es-ES_tradnl"/>
    </w:rPr>
  </w:style>
  <w:style w:type="character" w:styleId="Hipervnculo">
    <w:name w:val="Hyperlink"/>
    <w:basedOn w:val="Fuentedeprrafopredeter"/>
    <w:rsid w:val="00A8375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C14E0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14E0"/>
    <w:rPr>
      <w:lang w:val="es-ES_tradnl"/>
    </w:rPr>
  </w:style>
  <w:style w:type="character" w:styleId="Refdenotaalpie">
    <w:name w:val="footnote reference"/>
    <w:uiPriority w:val="99"/>
    <w:unhideWhenUsed/>
    <w:rsid w:val="007E00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7E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&#225;tica\Modelos%20comunicaciones%20Escritas\Viejos\Notar&#237;a\Oficio%20N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FEE8F6A3A0149A49834A7CB1FA401" ma:contentTypeVersion="0" ma:contentTypeDescription="Crear nuevo documento." ma:contentTypeScope="" ma:versionID="e68e837baba8ad42177d3010186231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4BB6E-9FBA-4FB9-AC3F-17761256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4CB36-7F67-476D-B8A6-6F1BC335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55D23-CEBF-4373-95C0-E74007D1E30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NOT</Template>
  <TotalTime>0</TotalTime>
  <Pages>2</Pages>
  <Words>289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Poder o Escritura Notarial</vt:lpstr>
    </vt:vector>
  </TitlesOfParts>
  <Company>MAE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Poder o Escritura Notarial</dc:title>
  <dc:creator>Peña, Maria del Mar</dc:creator>
  <cp:lastModifiedBy>Peña, Maria del Mar</cp:lastModifiedBy>
  <cp:revision>3</cp:revision>
  <cp:lastPrinted>2020-06-10T12:17:00Z</cp:lastPrinted>
  <dcterms:created xsi:type="dcterms:W3CDTF">2022-05-27T17:38:00Z</dcterms:created>
  <dcterms:modified xsi:type="dcterms:W3CDTF">2022-11-07T12:42:00Z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0x0101003CDFEE8F6A3A0149A49834A7CB1FA401</vt:lpwstr>
  </property>
  <property fmtid="{D5CDD505-2E9C-101B-9397-08002B2CF9AE}" pid="3" name="PCDesactivado">
    <vt:bool>false</vt:bool>
  </property>
</Properties>
</file>